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E098D" w14:textId="6F18D37A" w:rsidR="005B607E" w:rsidRPr="005B607E" w:rsidRDefault="005B607E" w:rsidP="00282462">
      <w:pPr>
        <w:rPr>
          <w:szCs w:val="20"/>
        </w:rPr>
      </w:pPr>
      <w:r w:rsidRPr="005B607E">
        <w:rPr>
          <w:b/>
          <w:bCs/>
          <w:szCs w:val="20"/>
        </w:rPr>
        <w:t xml:space="preserve">Title </w:t>
      </w:r>
      <w:r w:rsidR="0009615F">
        <w:rPr>
          <w:szCs w:val="20"/>
        </w:rPr>
        <w:t>Application for Certification</w:t>
      </w:r>
    </w:p>
    <w:p w14:paraId="6FB14621" w14:textId="68D4884F" w:rsidR="005B607E" w:rsidRPr="005B607E" w:rsidRDefault="005B607E" w:rsidP="00282462">
      <w:pPr>
        <w:rPr>
          <w:b/>
          <w:bCs/>
          <w:szCs w:val="20"/>
        </w:rPr>
      </w:pPr>
      <w:r w:rsidRPr="005B607E">
        <w:rPr>
          <w:b/>
          <w:bCs/>
          <w:szCs w:val="20"/>
        </w:rPr>
        <w:t>Date</w:t>
      </w:r>
      <w:r>
        <w:rPr>
          <w:b/>
          <w:bCs/>
          <w:szCs w:val="20"/>
        </w:rPr>
        <w:t xml:space="preserve"> </w:t>
      </w:r>
      <w:r w:rsidR="0009615F" w:rsidRPr="0009615F">
        <w:rPr>
          <w:szCs w:val="20"/>
        </w:rPr>
        <w:t>11</w:t>
      </w:r>
      <w:r w:rsidR="00457954">
        <w:rPr>
          <w:szCs w:val="20"/>
        </w:rPr>
        <w:t xml:space="preserve"> March 2022</w:t>
      </w:r>
    </w:p>
    <w:p w14:paraId="7EDC4D01" w14:textId="667C2FAF" w:rsidR="005B607E" w:rsidRDefault="005B607E" w:rsidP="00282462">
      <w:pPr>
        <w:rPr>
          <w:szCs w:val="20"/>
        </w:rPr>
      </w:pPr>
      <w:r w:rsidRPr="005B607E">
        <w:rPr>
          <w:b/>
          <w:bCs/>
          <w:szCs w:val="20"/>
        </w:rPr>
        <w:t>Document No.</w:t>
      </w:r>
      <w:r>
        <w:rPr>
          <w:szCs w:val="20"/>
        </w:rPr>
        <w:t xml:space="preserve"> </w:t>
      </w:r>
      <w:r w:rsidR="00457954">
        <w:rPr>
          <w:szCs w:val="20"/>
        </w:rPr>
        <w:t>BF</w:t>
      </w:r>
      <w:r w:rsidR="0009615F">
        <w:rPr>
          <w:szCs w:val="20"/>
        </w:rPr>
        <w:t>1703</w:t>
      </w:r>
    </w:p>
    <w:p w14:paraId="64832AA7" w14:textId="61D3A55A" w:rsidR="005B607E" w:rsidRDefault="005B607E" w:rsidP="00282462">
      <w:pPr>
        <w:rPr>
          <w:szCs w:val="20"/>
        </w:rPr>
      </w:pPr>
      <w:r w:rsidRPr="004F5758">
        <w:rPr>
          <w:b/>
          <w:bCs/>
          <w:szCs w:val="20"/>
        </w:rPr>
        <w:t>Revision</w:t>
      </w:r>
      <w:r w:rsidR="004F5758">
        <w:rPr>
          <w:szCs w:val="20"/>
        </w:rPr>
        <w:t xml:space="preserve"> </w:t>
      </w:r>
      <w:r w:rsidR="00276B8B">
        <w:rPr>
          <w:szCs w:val="20"/>
        </w:rPr>
        <w:t>0.</w:t>
      </w:r>
      <w:r w:rsidR="0009615F">
        <w:rPr>
          <w:szCs w:val="20"/>
        </w:rPr>
        <w:t>2</w:t>
      </w:r>
    </w:p>
    <w:p w14:paraId="31FD7A69" w14:textId="77777777" w:rsidR="00FC1783" w:rsidRDefault="00FC1783" w:rsidP="009F62BA">
      <w:pPr>
        <w:rPr>
          <w:szCs w:val="20"/>
        </w:rPr>
      </w:pPr>
    </w:p>
    <w:p w14:paraId="3812230C" w14:textId="77777777" w:rsidR="0009615F" w:rsidRDefault="0009615F" w:rsidP="0009615F">
      <w:pPr>
        <w:rPr>
          <w:szCs w:val="20"/>
        </w:rPr>
      </w:pPr>
      <w:r>
        <w:rPr>
          <w:szCs w:val="20"/>
        </w:rPr>
        <w:t xml:space="preserve">Please complete all aspects of this form and return it with additional information requested to: Scheme Manager, Centre for Sustainable Products, BRE, Watford, WD25 9XX or by e-mail to  </w:t>
      </w:r>
      <w:hyperlink r:id="rId11" w:history="1">
        <w:r w:rsidRPr="00A87A23">
          <w:rPr>
            <w:rStyle w:val="Hyperlink"/>
            <w:szCs w:val="20"/>
          </w:rPr>
          <w:t>responsiblesourcing@bre.co.uk</w:t>
        </w:r>
      </w:hyperlink>
      <w:r>
        <w:rPr>
          <w:szCs w:val="20"/>
        </w:rPr>
        <w:t xml:space="preserve">. </w:t>
      </w:r>
    </w:p>
    <w:p w14:paraId="79C38F80" w14:textId="5E651B08" w:rsidR="0009615F" w:rsidRDefault="0009615F" w:rsidP="009F62BA">
      <w:pPr>
        <w:rPr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098"/>
      </w:tblGrid>
      <w:tr w:rsidR="0009615F" w:rsidRPr="000D48FA" w14:paraId="50F523C9" w14:textId="77777777" w:rsidTr="0009615F">
        <w:tc>
          <w:tcPr>
            <w:tcW w:w="8926" w:type="dxa"/>
            <w:gridSpan w:val="2"/>
            <w:shd w:val="clear" w:color="auto" w:fill="1E1836"/>
            <w:vAlign w:val="center"/>
          </w:tcPr>
          <w:p w14:paraId="4C3CBB95" w14:textId="77777777" w:rsidR="0009615F" w:rsidRPr="0009615F" w:rsidRDefault="0009615F" w:rsidP="007D4CEF">
            <w:pPr>
              <w:spacing w:before="60" w:after="60"/>
              <w:rPr>
                <w:b/>
                <w:color w:val="FFFFFF" w:themeColor="background1"/>
                <w:szCs w:val="20"/>
              </w:rPr>
            </w:pPr>
            <w:r w:rsidRPr="0009615F">
              <w:rPr>
                <w:b/>
                <w:color w:val="FFFFFF" w:themeColor="background1"/>
                <w:szCs w:val="20"/>
              </w:rPr>
              <w:t>Company Details</w:t>
            </w:r>
          </w:p>
        </w:tc>
      </w:tr>
      <w:tr w:rsidR="0009615F" w:rsidRPr="000D48FA" w14:paraId="16210EE6" w14:textId="77777777" w:rsidTr="0009615F">
        <w:tc>
          <w:tcPr>
            <w:tcW w:w="3828" w:type="dxa"/>
            <w:shd w:val="clear" w:color="auto" w:fill="1E1836"/>
            <w:vAlign w:val="center"/>
          </w:tcPr>
          <w:p w14:paraId="676ABBFF" w14:textId="77777777" w:rsidR="0009615F" w:rsidRPr="0009615F" w:rsidRDefault="0009615F" w:rsidP="007D4CEF">
            <w:pPr>
              <w:spacing w:before="60" w:after="60"/>
              <w:rPr>
                <w:b/>
                <w:color w:val="FFFFFF" w:themeColor="background1"/>
                <w:szCs w:val="20"/>
              </w:rPr>
            </w:pPr>
            <w:r w:rsidRPr="0009615F">
              <w:rPr>
                <w:b/>
                <w:color w:val="FFFFFF" w:themeColor="background1"/>
                <w:szCs w:val="20"/>
              </w:rPr>
              <w:t>Registered Company Name</w:t>
            </w:r>
          </w:p>
        </w:tc>
        <w:tc>
          <w:tcPr>
            <w:tcW w:w="5098" w:type="dxa"/>
            <w:shd w:val="clear" w:color="auto" w:fill="auto"/>
          </w:tcPr>
          <w:p w14:paraId="04BB07A6" w14:textId="77777777" w:rsidR="0009615F" w:rsidRPr="000D48FA" w:rsidRDefault="0009615F" w:rsidP="007D4CEF">
            <w:pPr>
              <w:spacing w:before="60" w:after="60"/>
              <w:rPr>
                <w:szCs w:val="20"/>
              </w:rPr>
            </w:pPr>
          </w:p>
        </w:tc>
      </w:tr>
      <w:tr w:rsidR="0009615F" w:rsidRPr="000D48FA" w14:paraId="048E8DC2" w14:textId="77777777" w:rsidTr="0009615F">
        <w:tc>
          <w:tcPr>
            <w:tcW w:w="3828" w:type="dxa"/>
            <w:shd w:val="clear" w:color="auto" w:fill="1E1836"/>
            <w:vAlign w:val="center"/>
          </w:tcPr>
          <w:p w14:paraId="0D454BC0" w14:textId="77777777" w:rsidR="0009615F" w:rsidRPr="0009615F" w:rsidRDefault="0009615F" w:rsidP="007D4CEF">
            <w:pPr>
              <w:spacing w:before="60" w:after="60"/>
              <w:rPr>
                <w:b/>
                <w:color w:val="FFFFFF" w:themeColor="background1"/>
                <w:szCs w:val="20"/>
              </w:rPr>
            </w:pPr>
            <w:r w:rsidRPr="0009615F">
              <w:rPr>
                <w:b/>
                <w:color w:val="FFFFFF" w:themeColor="background1"/>
                <w:szCs w:val="20"/>
              </w:rPr>
              <w:t>Company Trading Name</w:t>
            </w:r>
          </w:p>
          <w:p w14:paraId="3677AF16" w14:textId="77777777" w:rsidR="0009615F" w:rsidRPr="0009615F" w:rsidRDefault="0009615F" w:rsidP="007D4CEF">
            <w:pPr>
              <w:spacing w:before="60" w:after="60"/>
              <w:rPr>
                <w:b/>
                <w:color w:val="FFFFFF" w:themeColor="background1"/>
                <w:szCs w:val="20"/>
              </w:rPr>
            </w:pPr>
            <w:r w:rsidRPr="0009615F">
              <w:rPr>
                <w:b/>
                <w:color w:val="FFFFFF" w:themeColor="background1"/>
                <w:szCs w:val="20"/>
              </w:rPr>
              <w:t>(If different)</w:t>
            </w:r>
          </w:p>
        </w:tc>
        <w:tc>
          <w:tcPr>
            <w:tcW w:w="5098" w:type="dxa"/>
            <w:shd w:val="clear" w:color="auto" w:fill="auto"/>
          </w:tcPr>
          <w:p w14:paraId="2884AA86" w14:textId="77777777" w:rsidR="0009615F" w:rsidRPr="000D48FA" w:rsidRDefault="0009615F" w:rsidP="007D4CEF">
            <w:pPr>
              <w:spacing w:before="60" w:after="60"/>
              <w:rPr>
                <w:szCs w:val="20"/>
              </w:rPr>
            </w:pPr>
          </w:p>
        </w:tc>
      </w:tr>
      <w:tr w:rsidR="0009615F" w:rsidRPr="000D48FA" w14:paraId="49FAC0C8" w14:textId="77777777" w:rsidTr="0009615F">
        <w:tc>
          <w:tcPr>
            <w:tcW w:w="3828" w:type="dxa"/>
            <w:shd w:val="clear" w:color="auto" w:fill="1E1836"/>
          </w:tcPr>
          <w:p w14:paraId="6BE0EBFE" w14:textId="77777777" w:rsidR="0009615F" w:rsidRPr="0009615F" w:rsidRDefault="0009615F" w:rsidP="007D4CEF">
            <w:pPr>
              <w:spacing w:before="60" w:after="60"/>
              <w:rPr>
                <w:b/>
                <w:color w:val="FFFFFF" w:themeColor="background1"/>
                <w:szCs w:val="20"/>
              </w:rPr>
            </w:pPr>
            <w:r w:rsidRPr="0009615F">
              <w:rPr>
                <w:b/>
                <w:color w:val="FFFFFF" w:themeColor="background1"/>
                <w:szCs w:val="20"/>
              </w:rPr>
              <w:t>Company Trading Address</w:t>
            </w:r>
          </w:p>
          <w:p w14:paraId="2ECA6909" w14:textId="77777777" w:rsidR="0009615F" w:rsidRPr="0009615F" w:rsidRDefault="0009615F" w:rsidP="007D4CEF">
            <w:pPr>
              <w:spacing w:before="60" w:after="60"/>
              <w:rPr>
                <w:b/>
                <w:color w:val="FFFFFF" w:themeColor="background1"/>
                <w:szCs w:val="20"/>
              </w:rPr>
            </w:pPr>
          </w:p>
          <w:p w14:paraId="262C3831" w14:textId="77777777" w:rsidR="0009615F" w:rsidRPr="0009615F" w:rsidRDefault="0009615F" w:rsidP="007D4CEF">
            <w:pPr>
              <w:spacing w:before="60" w:after="60"/>
              <w:rPr>
                <w:b/>
                <w:color w:val="FFFFFF" w:themeColor="background1"/>
                <w:szCs w:val="20"/>
              </w:rPr>
            </w:pPr>
          </w:p>
          <w:p w14:paraId="097472F1" w14:textId="77777777" w:rsidR="0009615F" w:rsidRPr="0009615F" w:rsidRDefault="0009615F" w:rsidP="007D4CEF">
            <w:pPr>
              <w:spacing w:before="60" w:after="60"/>
              <w:rPr>
                <w:b/>
                <w:color w:val="FFFFFF" w:themeColor="background1"/>
                <w:szCs w:val="20"/>
              </w:rPr>
            </w:pPr>
          </w:p>
          <w:p w14:paraId="536A316F" w14:textId="77777777" w:rsidR="0009615F" w:rsidRPr="0009615F" w:rsidRDefault="0009615F" w:rsidP="007D4CEF">
            <w:pPr>
              <w:spacing w:before="60" w:after="60"/>
              <w:rPr>
                <w:b/>
                <w:color w:val="FFFFFF" w:themeColor="background1"/>
                <w:szCs w:val="20"/>
              </w:rPr>
            </w:pPr>
          </w:p>
          <w:p w14:paraId="2BF75DC5" w14:textId="77777777" w:rsidR="0009615F" w:rsidRPr="0009615F" w:rsidRDefault="0009615F" w:rsidP="007D4CEF">
            <w:pPr>
              <w:spacing w:before="60" w:after="60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14:paraId="4BD51E5D" w14:textId="77777777" w:rsidR="0009615F" w:rsidRPr="000D48FA" w:rsidRDefault="0009615F" w:rsidP="007D4CEF">
            <w:pPr>
              <w:spacing w:before="60" w:after="60"/>
              <w:rPr>
                <w:szCs w:val="20"/>
              </w:rPr>
            </w:pPr>
          </w:p>
        </w:tc>
      </w:tr>
      <w:tr w:rsidR="0009615F" w:rsidRPr="000D48FA" w14:paraId="556B6828" w14:textId="77777777" w:rsidTr="0009615F">
        <w:tc>
          <w:tcPr>
            <w:tcW w:w="3828" w:type="dxa"/>
            <w:shd w:val="clear" w:color="auto" w:fill="1E1836"/>
            <w:vAlign w:val="center"/>
          </w:tcPr>
          <w:p w14:paraId="33C2A12F" w14:textId="77777777" w:rsidR="0009615F" w:rsidRPr="0009615F" w:rsidRDefault="0009615F" w:rsidP="007D4CEF">
            <w:pPr>
              <w:spacing w:before="60" w:after="60"/>
              <w:rPr>
                <w:b/>
                <w:color w:val="FFFFFF" w:themeColor="background1"/>
                <w:szCs w:val="20"/>
              </w:rPr>
            </w:pPr>
            <w:r w:rsidRPr="0009615F">
              <w:rPr>
                <w:b/>
                <w:color w:val="FFFFFF" w:themeColor="background1"/>
                <w:szCs w:val="20"/>
              </w:rPr>
              <w:t>Telephone Number</w:t>
            </w:r>
          </w:p>
        </w:tc>
        <w:tc>
          <w:tcPr>
            <w:tcW w:w="5098" w:type="dxa"/>
            <w:shd w:val="clear" w:color="auto" w:fill="auto"/>
          </w:tcPr>
          <w:p w14:paraId="4CAE4A76" w14:textId="77777777" w:rsidR="0009615F" w:rsidRPr="000D48FA" w:rsidRDefault="0009615F" w:rsidP="007D4CEF">
            <w:pPr>
              <w:spacing w:before="60" w:after="60"/>
              <w:rPr>
                <w:szCs w:val="20"/>
              </w:rPr>
            </w:pPr>
          </w:p>
        </w:tc>
      </w:tr>
      <w:tr w:rsidR="0009615F" w:rsidRPr="000D48FA" w14:paraId="6BB0123D" w14:textId="77777777" w:rsidTr="0009615F">
        <w:tc>
          <w:tcPr>
            <w:tcW w:w="3828" w:type="dxa"/>
            <w:shd w:val="clear" w:color="auto" w:fill="1E1836"/>
            <w:vAlign w:val="center"/>
          </w:tcPr>
          <w:p w14:paraId="1487B7D3" w14:textId="77777777" w:rsidR="0009615F" w:rsidRPr="0009615F" w:rsidRDefault="0009615F" w:rsidP="007D4CEF">
            <w:pPr>
              <w:spacing w:before="60" w:after="60"/>
              <w:rPr>
                <w:b/>
                <w:color w:val="FFFFFF" w:themeColor="background1"/>
                <w:szCs w:val="20"/>
              </w:rPr>
            </w:pPr>
            <w:r w:rsidRPr="0009615F">
              <w:rPr>
                <w:b/>
                <w:color w:val="FFFFFF" w:themeColor="background1"/>
                <w:szCs w:val="20"/>
              </w:rPr>
              <w:t>Company Registration Number</w:t>
            </w:r>
          </w:p>
        </w:tc>
        <w:tc>
          <w:tcPr>
            <w:tcW w:w="5098" w:type="dxa"/>
            <w:shd w:val="clear" w:color="auto" w:fill="auto"/>
          </w:tcPr>
          <w:p w14:paraId="35A3E5B5" w14:textId="77777777" w:rsidR="0009615F" w:rsidRPr="000D48FA" w:rsidRDefault="0009615F" w:rsidP="007D4CEF">
            <w:pPr>
              <w:spacing w:before="60" w:after="60"/>
              <w:rPr>
                <w:szCs w:val="20"/>
              </w:rPr>
            </w:pPr>
          </w:p>
        </w:tc>
      </w:tr>
      <w:tr w:rsidR="0009615F" w:rsidRPr="000D48FA" w14:paraId="1D4DDE8B" w14:textId="77777777" w:rsidTr="0009615F">
        <w:tc>
          <w:tcPr>
            <w:tcW w:w="3828" w:type="dxa"/>
            <w:shd w:val="clear" w:color="auto" w:fill="1E1836"/>
            <w:vAlign w:val="center"/>
          </w:tcPr>
          <w:p w14:paraId="5CB8A4EC" w14:textId="77777777" w:rsidR="0009615F" w:rsidRPr="0009615F" w:rsidRDefault="0009615F" w:rsidP="007D4CEF">
            <w:pPr>
              <w:spacing w:before="60" w:after="60"/>
              <w:rPr>
                <w:b/>
                <w:color w:val="FFFFFF" w:themeColor="background1"/>
                <w:szCs w:val="20"/>
              </w:rPr>
            </w:pPr>
            <w:r w:rsidRPr="0009615F">
              <w:rPr>
                <w:b/>
                <w:color w:val="FFFFFF" w:themeColor="background1"/>
                <w:szCs w:val="20"/>
              </w:rPr>
              <w:t>VAT Number</w:t>
            </w:r>
          </w:p>
        </w:tc>
        <w:tc>
          <w:tcPr>
            <w:tcW w:w="5098" w:type="dxa"/>
            <w:shd w:val="clear" w:color="auto" w:fill="auto"/>
          </w:tcPr>
          <w:p w14:paraId="329BC7D4" w14:textId="77777777" w:rsidR="0009615F" w:rsidRPr="000D48FA" w:rsidRDefault="0009615F" w:rsidP="007D4CEF">
            <w:pPr>
              <w:spacing w:before="60" w:after="60"/>
              <w:rPr>
                <w:szCs w:val="20"/>
              </w:rPr>
            </w:pPr>
          </w:p>
        </w:tc>
      </w:tr>
      <w:tr w:rsidR="0009615F" w:rsidRPr="000D48FA" w14:paraId="4D06F0D2" w14:textId="77777777" w:rsidTr="0009615F">
        <w:tc>
          <w:tcPr>
            <w:tcW w:w="3828" w:type="dxa"/>
            <w:shd w:val="clear" w:color="auto" w:fill="1E1836"/>
          </w:tcPr>
          <w:p w14:paraId="4F5F3BC2" w14:textId="77777777" w:rsidR="0009615F" w:rsidRPr="0009615F" w:rsidRDefault="0009615F" w:rsidP="007D4CEF">
            <w:pPr>
              <w:spacing w:before="60" w:after="60"/>
              <w:rPr>
                <w:b/>
                <w:color w:val="FFFFFF" w:themeColor="background1"/>
                <w:szCs w:val="20"/>
              </w:rPr>
            </w:pPr>
            <w:r w:rsidRPr="0009615F">
              <w:rPr>
                <w:b/>
                <w:color w:val="FFFFFF" w:themeColor="background1"/>
                <w:szCs w:val="20"/>
              </w:rPr>
              <w:t>Address of Head Office or Registered Office</w:t>
            </w:r>
          </w:p>
          <w:p w14:paraId="13846356" w14:textId="77777777" w:rsidR="0009615F" w:rsidRPr="0009615F" w:rsidRDefault="0009615F" w:rsidP="007D4CEF">
            <w:pPr>
              <w:spacing w:before="60" w:after="60"/>
              <w:rPr>
                <w:b/>
                <w:color w:val="FFFFFF" w:themeColor="background1"/>
                <w:szCs w:val="20"/>
              </w:rPr>
            </w:pPr>
            <w:r w:rsidRPr="0009615F">
              <w:rPr>
                <w:b/>
                <w:color w:val="FFFFFF" w:themeColor="background1"/>
                <w:szCs w:val="20"/>
              </w:rPr>
              <w:t>(If different from above, as well as invoicing address)</w:t>
            </w:r>
          </w:p>
          <w:p w14:paraId="58E39642" w14:textId="77777777" w:rsidR="0009615F" w:rsidRPr="0009615F" w:rsidRDefault="0009615F" w:rsidP="007D4CEF">
            <w:pPr>
              <w:spacing w:before="60" w:after="60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14:paraId="2E084EC6" w14:textId="77777777" w:rsidR="0009615F" w:rsidRDefault="0009615F" w:rsidP="007D4CEF">
            <w:pPr>
              <w:spacing w:before="60" w:after="60"/>
              <w:rPr>
                <w:szCs w:val="20"/>
              </w:rPr>
            </w:pPr>
          </w:p>
          <w:p w14:paraId="0FC2D1E2" w14:textId="77777777" w:rsidR="0009615F" w:rsidRDefault="0009615F" w:rsidP="007D4CEF">
            <w:pPr>
              <w:spacing w:before="60" w:after="60"/>
              <w:rPr>
                <w:szCs w:val="20"/>
              </w:rPr>
            </w:pPr>
          </w:p>
          <w:p w14:paraId="3FFA774F" w14:textId="77777777" w:rsidR="0009615F" w:rsidRDefault="0009615F" w:rsidP="007D4CEF">
            <w:pPr>
              <w:spacing w:before="60" w:after="60"/>
              <w:rPr>
                <w:szCs w:val="20"/>
              </w:rPr>
            </w:pPr>
          </w:p>
          <w:p w14:paraId="06BFF1FC" w14:textId="77777777" w:rsidR="0009615F" w:rsidRDefault="0009615F" w:rsidP="007D4CEF">
            <w:pPr>
              <w:spacing w:before="60" w:after="60"/>
              <w:rPr>
                <w:szCs w:val="20"/>
              </w:rPr>
            </w:pPr>
          </w:p>
          <w:p w14:paraId="0CB313B0" w14:textId="77777777" w:rsidR="0009615F" w:rsidRPr="000D48FA" w:rsidRDefault="0009615F" w:rsidP="007D4CEF">
            <w:pPr>
              <w:spacing w:before="60" w:after="60"/>
              <w:rPr>
                <w:szCs w:val="20"/>
              </w:rPr>
            </w:pPr>
          </w:p>
        </w:tc>
      </w:tr>
    </w:tbl>
    <w:p w14:paraId="67CAF3B8" w14:textId="6FF4D6AC" w:rsidR="0009615F" w:rsidRDefault="0009615F" w:rsidP="009F62BA">
      <w:pPr>
        <w:rPr>
          <w:szCs w:val="20"/>
        </w:rPr>
      </w:pPr>
    </w:p>
    <w:p w14:paraId="1EDC75DA" w14:textId="28F41A7C" w:rsidR="0009615F" w:rsidRDefault="0009615F" w:rsidP="009F62BA">
      <w:pPr>
        <w:rPr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04"/>
        <w:gridCol w:w="2891"/>
        <w:gridCol w:w="65"/>
        <w:gridCol w:w="2814"/>
        <w:gridCol w:w="141"/>
      </w:tblGrid>
      <w:tr w:rsidR="0009615F" w:rsidRPr="0009615F" w14:paraId="615AA698" w14:textId="77777777" w:rsidTr="0009615F">
        <w:trPr>
          <w:gridAfter w:val="1"/>
          <w:wAfter w:w="141" w:type="dxa"/>
        </w:trPr>
        <w:tc>
          <w:tcPr>
            <w:tcW w:w="8926" w:type="dxa"/>
            <w:gridSpan w:val="5"/>
            <w:shd w:val="clear" w:color="auto" w:fill="1E1836"/>
            <w:vAlign w:val="center"/>
          </w:tcPr>
          <w:p w14:paraId="0722E93E" w14:textId="77777777" w:rsidR="0009615F" w:rsidRPr="0009615F" w:rsidRDefault="0009615F" w:rsidP="007D4CEF">
            <w:pPr>
              <w:spacing w:before="60" w:after="60"/>
              <w:rPr>
                <w:b/>
                <w:color w:val="FFFFFF" w:themeColor="background1"/>
                <w:szCs w:val="20"/>
              </w:rPr>
            </w:pPr>
            <w:r w:rsidRPr="0009615F">
              <w:rPr>
                <w:b/>
                <w:color w:val="FFFFFF" w:themeColor="background1"/>
                <w:szCs w:val="20"/>
              </w:rPr>
              <w:t>Company Information</w:t>
            </w:r>
          </w:p>
        </w:tc>
      </w:tr>
      <w:tr w:rsidR="0009615F" w:rsidRPr="0009615F" w14:paraId="7A89629F" w14:textId="77777777" w:rsidTr="0009615F">
        <w:trPr>
          <w:gridAfter w:val="1"/>
          <w:wAfter w:w="141" w:type="dxa"/>
        </w:trPr>
        <w:tc>
          <w:tcPr>
            <w:tcW w:w="8926" w:type="dxa"/>
            <w:gridSpan w:val="5"/>
            <w:shd w:val="clear" w:color="auto" w:fill="1E1836"/>
            <w:vAlign w:val="center"/>
          </w:tcPr>
          <w:p w14:paraId="6DB60276" w14:textId="77777777" w:rsidR="0009615F" w:rsidRPr="0009615F" w:rsidRDefault="0009615F" w:rsidP="007D4CEF">
            <w:pPr>
              <w:spacing w:before="60" w:after="60"/>
              <w:rPr>
                <w:b/>
                <w:color w:val="FFFFFF" w:themeColor="background1"/>
                <w:szCs w:val="20"/>
              </w:rPr>
            </w:pPr>
            <w:r w:rsidRPr="0009615F">
              <w:rPr>
                <w:b/>
                <w:color w:val="FFFFFF" w:themeColor="background1"/>
                <w:szCs w:val="20"/>
              </w:rPr>
              <w:t>Please detail the scope of your business activities.</w:t>
            </w:r>
          </w:p>
        </w:tc>
      </w:tr>
      <w:tr w:rsidR="0009615F" w:rsidRPr="00333E35" w14:paraId="3113A35B" w14:textId="77777777" w:rsidTr="0009615F">
        <w:trPr>
          <w:gridAfter w:val="1"/>
          <w:wAfter w:w="141" w:type="dxa"/>
          <w:trHeight w:val="1490"/>
        </w:trPr>
        <w:tc>
          <w:tcPr>
            <w:tcW w:w="892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3997469" w14:textId="77777777" w:rsidR="0009615F" w:rsidRPr="00333E35" w:rsidRDefault="0009615F" w:rsidP="007D4CEF">
            <w:pPr>
              <w:spacing w:before="60" w:after="60"/>
              <w:rPr>
                <w:szCs w:val="20"/>
              </w:rPr>
            </w:pPr>
          </w:p>
        </w:tc>
      </w:tr>
      <w:tr w:rsidR="0009615F" w:rsidRPr="00333E35" w14:paraId="0693B4C2" w14:textId="77777777" w:rsidTr="0009615F">
        <w:trPr>
          <w:gridAfter w:val="1"/>
          <w:wAfter w:w="141" w:type="dxa"/>
        </w:trPr>
        <w:tc>
          <w:tcPr>
            <w:tcW w:w="8926" w:type="dxa"/>
            <w:gridSpan w:val="5"/>
            <w:shd w:val="clear" w:color="auto" w:fill="1E1836"/>
            <w:vAlign w:val="center"/>
          </w:tcPr>
          <w:p w14:paraId="596EB146" w14:textId="77777777" w:rsidR="0009615F" w:rsidRPr="0009615F" w:rsidRDefault="0009615F" w:rsidP="007D4CEF">
            <w:pPr>
              <w:spacing w:before="60" w:after="60"/>
              <w:jc w:val="both"/>
              <w:rPr>
                <w:b/>
                <w:bCs/>
                <w:color w:val="FFFFFF" w:themeColor="background1"/>
                <w:szCs w:val="20"/>
              </w:rPr>
            </w:pPr>
            <w:r w:rsidRPr="0009615F">
              <w:rPr>
                <w:b/>
                <w:bCs/>
                <w:color w:val="FFFFFF" w:themeColor="background1"/>
                <w:szCs w:val="20"/>
              </w:rPr>
              <w:t>Please provide details of the person(s) in your organisation that have been nominated to identify, measure, monitor and report on sustainability issues.</w:t>
            </w:r>
          </w:p>
        </w:tc>
      </w:tr>
      <w:tr w:rsidR="0009615F" w:rsidRPr="00333E35" w14:paraId="45D945A2" w14:textId="77777777" w:rsidTr="0009615F">
        <w:trPr>
          <w:gridAfter w:val="1"/>
          <w:wAfter w:w="141" w:type="dxa"/>
        </w:trPr>
        <w:tc>
          <w:tcPr>
            <w:tcW w:w="2552" w:type="dxa"/>
            <w:shd w:val="clear" w:color="auto" w:fill="1E1836"/>
            <w:vAlign w:val="center"/>
          </w:tcPr>
          <w:p w14:paraId="6B8A2049" w14:textId="77777777" w:rsidR="0009615F" w:rsidRPr="0009615F" w:rsidRDefault="0009615F" w:rsidP="007D4CEF">
            <w:pPr>
              <w:spacing w:before="60" w:after="60"/>
              <w:rPr>
                <w:b/>
                <w:bCs/>
                <w:color w:val="FFFFFF" w:themeColor="background1"/>
                <w:szCs w:val="20"/>
              </w:rPr>
            </w:pPr>
            <w:r w:rsidRPr="0009615F">
              <w:rPr>
                <w:b/>
                <w:bCs/>
                <w:color w:val="FFFFFF" w:themeColor="background1"/>
                <w:szCs w:val="20"/>
              </w:rPr>
              <w:t>Name:</w:t>
            </w:r>
          </w:p>
        </w:tc>
        <w:tc>
          <w:tcPr>
            <w:tcW w:w="6374" w:type="dxa"/>
            <w:gridSpan w:val="4"/>
            <w:shd w:val="clear" w:color="auto" w:fill="auto"/>
            <w:vAlign w:val="center"/>
          </w:tcPr>
          <w:p w14:paraId="2D0577FF" w14:textId="77777777" w:rsidR="0009615F" w:rsidRPr="0009615F" w:rsidRDefault="0009615F" w:rsidP="007D4CEF">
            <w:pPr>
              <w:spacing w:before="60" w:after="60"/>
              <w:rPr>
                <w:b/>
                <w:bCs/>
                <w:color w:val="FFFFFF" w:themeColor="background1"/>
                <w:szCs w:val="20"/>
              </w:rPr>
            </w:pPr>
          </w:p>
        </w:tc>
      </w:tr>
      <w:tr w:rsidR="0009615F" w:rsidRPr="00333E35" w14:paraId="62B0952A" w14:textId="77777777" w:rsidTr="0009615F">
        <w:trPr>
          <w:gridAfter w:val="1"/>
          <w:wAfter w:w="141" w:type="dxa"/>
        </w:trPr>
        <w:tc>
          <w:tcPr>
            <w:tcW w:w="2552" w:type="dxa"/>
            <w:shd w:val="clear" w:color="auto" w:fill="1E1836"/>
            <w:vAlign w:val="center"/>
          </w:tcPr>
          <w:p w14:paraId="3B512315" w14:textId="77777777" w:rsidR="0009615F" w:rsidRPr="0009615F" w:rsidRDefault="0009615F" w:rsidP="007D4CEF">
            <w:pPr>
              <w:spacing w:before="60" w:after="60"/>
              <w:rPr>
                <w:b/>
                <w:bCs/>
                <w:color w:val="FFFFFF" w:themeColor="background1"/>
                <w:szCs w:val="20"/>
              </w:rPr>
            </w:pPr>
            <w:r w:rsidRPr="0009615F">
              <w:rPr>
                <w:b/>
                <w:bCs/>
                <w:color w:val="FFFFFF" w:themeColor="background1"/>
                <w:szCs w:val="20"/>
              </w:rPr>
              <w:t>Job Title:</w:t>
            </w:r>
          </w:p>
        </w:tc>
        <w:tc>
          <w:tcPr>
            <w:tcW w:w="6374" w:type="dxa"/>
            <w:gridSpan w:val="4"/>
            <w:shd w:val="clear" w:color="auto" w:fill="auto"/>
            <w:vAlign w:val="center"/>
          </w:tcPr>
          <w:p w14:paraId="32BB9E31" w14:textId="77777777" w:rsidR="0009615F" w:rsidRPr="0009615F" w:rsidRDefault="0009615F" w:rsidP="007D4CEF">
            <w:pPr>
              <w:spacing w:before="60" w:after="60"/>
              <w:rPr>
                <w:b/>
                <w:bCs/>
                <w:color w:val="FFFFFF" w:themeColor="background1"/>
                <w:szCs w:val="20"/>
              </w:rPr>
            </w:pPr>
          </w:p>
        </w:tc>
      </w:tr>
      <w:tr w:rsidR="0009615F" w:rsidRPr="00333E35" w14:paraId="796DFB1C" w14:textId="77777777" w:rsidTr="0009615F">
        <w:trPr>
          <w:gridAfter w:val="1"/>
          <w:wAfter w:w="141" w:type="dxa"/>
        </w:trPr>
        <w:tc>
          <w:tcPr>
            <w:tcW w:w="2552" w:type="dxa"/>
            <w:shd w:val="clear" w:color="auto" w:fill="1E1836"/>
            <w:vAlign w:val="center"/>
          </w:tcPr>
          <w:p w14:paraId="2B576485" w14:textId="77777777" w:rsidR="0009615F" w:rsidRPr="0009615F" w:rsidRDefault="0009615F" w:rsidP="007D4CEF">
            <w:pPr>
              <w:spacing w:before="60" w:after="60"/>
              <w:rPr>
                <w:b/>
                <w:bCs/>
                <w:color w:val="FFFFFF" w:themeColor="background1"/>
                <w:szCs w:val="20"/>
              </w:rPr>
            </w:pPr>
            <w:r w:rsidRPr="0009615F">
              <w:rPr>
                <w:b/>
                <w:bCs/>
                <w:color w:val="FFFFFF" w:themeColor="background1"/>
                <w:szCs w:val="20"/>
              </w:rPr>
              <w:t>Telephone:</w:t>
            </w:r>
          </w:p>
        </w:tc>
        <w:tc>
          <w:tcPr>
            <w:tcW w:w="6374" w:type="dxa"/>
            <w:gridSpan w:val="4"/>
            <w:shd w:val="clear" w:color="auto" w:fill="auto"/>
            <w:vAlign w:val="center"/>
          </w:tcPr>
          <w:p w14:paraId="52B80A3F" w14:textId="77777777" w:rsidR="0009615F" w:rsidRPr="0009615F" w:rsidRDefault="0009615F" w:rsidP="007D4CEF">
            <w:pPr>
              <w:spacing w:before="60" w:after="60"/>
              <w:rPr>
                <w:b/>
                <w:bCs/>
                <w:color w:val="FFFFFF" w:themeColor="background1"/>
                <w:szCs w:val="20"/>
              </w:rPr>
            </w:pPr>
          </w:p>
        </w:tc>
      </w:tr>
      <w:tr w:rsidR="0009615F" w:rsidRPr="00333E35" w14:paraId="64D411E7" w14:textId="77777777" w:rsidTr="0009615F">
        <w:trPr>
          <w:gridAfter w:val="1"/>
          <w:wAfter w:w="141" w:type="dxa"/>
        </w:trPr>
        <w:tc>
          <w:tcPr>
            <w:tcW w:w="2552" w:type="dxa"/>
            <w:shd w:val="clear" w:color="auto" w:fill="1E1836"/>
            <w:vAlign w:val="center"/>
          </w:tcPr>
          <w:p w14:paraId="0B47546A" w14:textId="77777777" w:rsidR="0009615F" w:rsidRPr="0009615F" w:rsidRDefault="0009615F" w:rsidP="007D4CEF">
            <w:pPr>
              <w:spacing w:before="60" w:after="60"/>
              <w:rPr>
                <w:b/>
                <w:bCs/>
                <w:color w:val="FFFFFF" w:themeColor="background1"/>
                <w:szCs w:val="20"/>
              </w:rPr>
            </w:pPr>
            <w:r w:rsidRPr="0009615F">
              <w:rPr>
                <w:b/>
                <w:bCs/>
                <w:color w:val="FFFFFF" w:themeColor="background1"/>
                <w:szCs w:val="20"/>
              </w:rPr>
              <w:t>E-mail:</w:t>
            </w:r>
          </w:p>
        </w:tc>
        <w:tc>
          <w:tcPr>
            <w:tcW w:w="6374" w:type="dxa"/>
            <w:gridSpan w:val="4"/>
            <w:shd w:val="clear" w:color="auto" w:fill="auto"/>
            <w:vAlign w:val="center"/>
          </w:tcPr>
          <w:p w14:paraId="4A7E2812" w14:textId="77777777" w:rsidR="0009615F" w:rsidRPr="0009615F" w:rsidRDefault="0009615F" w:rsidP="007D4CEF">
            <w:pPr>
              <w:spacing w:before="60" w:after="60"/>
              <w:rPr>
                <w:b/>
                <w:bCs/>
                <w:color w:val="FFFFFF" w:themeColor="background1"/>
                <w:szCs w:val="20"/>
              </w:rPr>
            </w:pPr>
          </w:p>
        </w:tc>
      </w:tr>
      <w:tr w:rsidR="0009615F" w:rsidRPr="0009615F" w14:paraId="2EA797DF" w14:textId="77777777" w:rsidTr="0009615F">
        <w:tc>
          <w:tcPr>
            <w:tcW w:w="9067" w:type="dxa"/>
            <w:gridSpan w:val="6"/>
            <w:shd w:val="clear" w:color="auto" w:fill="1E1836"/>
            <w:vAlign w:val="center"/>
          </w:tcPr>
          <w:p w14:paraId="5FD94E8E" w14:textId="77777777" w:rsidR="0009615F" w:rsidRPr="0009615F" w:rsidRDefault="0009615F" w:rsidP="007D4CEF">
            <w:pPr>
              <w:spacing w:before="120" w:after="120"/>
              <w:rPr>
                <w:color w:val="FFFFFF" w:themeColor="background1"/>
                <w:szCs w:val="20"/>
              </w:rPr>
            </w:pPr>
            <w:r w:rsidRPr="0009615F">
              <w:rPr>
                <w:b/>
                <w:color w:val="FFFFFF" w:themeColor="background1"/>
                <w:szCs w:val="20"/>
              </w:rPr>
              <w:t>Scope of Certification Application</w:t>
            </w:r>
          </w:p>
        </w:tc>
      </w:tr>
      <w:tr w:rsidR="0009615F" w:rsidRPr="00333E35" w14:paraId="2A4BB034" w14:textId="77777777" w:rsidTr="0009615F">
        <w:tc>
          <w:tcPr>
            <w:tcW w:w="3156" w:type="dxa"/>
            <w:gridSpan w:val="2"/>
            <w:tcBorders>
              <w:bottom w:val="single" w:sz="4" w:space="0" w:color="auto"/>
            </w:tcBorders>
            <w:shd w:val="clear" w:color="auto" w:fill="1E1836"/>
            <w:vAlign w:val="center"/>
          </w:tcPr>
          <w:p w14:paraId="6E7A0A45" w14:textId="77777777" w:rsidR="0009615F" w:rsidRPr="0009615F" w:rsidRDefault="0009615F" w:rsidP="007D4CEF">
            <w:pPr>
              <w:pStyle w:val="Header"/>
              <w:spacing w:before="120" w:after="120"/>
              <w:rPr>
                <w:b/>
                <w:color w:val="FFFFFF" w:themeColor="background1"/>
                <w:sz w:val="20"/>
                <w:szCs w:val="20"/>
              </w:rPr>
            </w:pPr>
            <w:r w:rsidRPr="0009615F">
              <w:rPr>
                <w:b/>
                <w:color w:val="FFFFFF" w:themeColor="background1"/>
                <w:sz w:val="20"/>
                <w:szCs w:val="20"/>
              </w:rPr>
              <w:t>Scope of application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8E51D" w14:textId="77777777" w:rsidR="0009615F" w:rsidRPr="00333E35" w:rsidRDefault="0009615F" w:rsidP="007D4CEF">
            <w:pPr>
              <w:pStyle w:val="Header"/>
              <w:spacing w:before="120" w:after="120"/>
              <w:rPr>
                <w:sz w:val="20"/>
                <w:szCs w:val="20"/>
              </w:rPr>
            </w:pPr>
            <w:r w:rsidRPr="00333E35">
              <w:rPr>
                <w:sz w:val="20"/>
                <w:szCs w:val="20"/>
              </w:rPr>
              <w:t xml:space="preserve">Entire Company  </w:t>
            </w:r>
            <w:r w:rsidRPr="00333E35">
              <w:rPr>
                <w:sz w:val="20"/>
                <w:szCs w:val="20"/>
              </w:rPr>
              <w:sym w:font="Symbol" w:char="F080"/>
            </w:r>
          </w:p>
        </w:tc>
        <w:tc>
          <w:tcPr>
            <w:tcW w:w="30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A60AE" w14:textId="77777777" w:rsidR="0009615F" w:rsidRPr="00333E35" w:rsidRDefault="0009615F" w:rsidP="007D4CEF">
            <w:pPr>
              <w:pStyle w:val="Header"/>
              <w:spacing w:before="120" w:after="120"/>
              <w:rPr>
                <w:sz w:val="20"/>
                <w:szCs w:val="20"/>
              </w:rPr>
            </w:pPr>
            <w:r w:rsidRPr="00333E35">
              <w:rPr>
                <w:sz w:val="20"/>
                <w:szCs w:val="20"/>
              </w:rPr>
              <w:t xml:space="preserve">Specific site(s) </w:t>
            </w:r>
            <w:r w:rsidRPr="00333E35">
              <w:rPr>
                <w:sz w:val="20"/>
                <w:szCs w:val="20"/>
              </w:rPr>
              <w:sym w:font="Symbol" w:char="F080"/>
            </w:r>
          </w:p>
        </w:tc>
      </w:tr>
      <w:tr w:rsidR="0009615F" w:rsidRPr="0009615F" w14:paraId="7A29B70F" w14:textId="77777777" w:rsidTr="0009615F">
        <w:tc>
          <w:tcPr>
            <w:tcW w:w="9067" w:type="dxa"/>
            <w:gridSpan w:val="6"/>
            <w:shd w:val="clear" w:color="auto" w:fill="1E1836"/>
            <w:vAlign w:val="center"/>
          </w:tcPr>
          <w:p w14:paraId="0FF30C40" w14:textId="77777777" w:rsidR="0009615F" w:rsidRPr="0009615F" w:rsidRDefault="0009615F" w:rsidP="007D4CEF">
            <w:pPr>
              <w:pStyle w:val="Header"/>
              <w:spacing w:before="120" w:after="120"/>
              <w:rPr>
                <w:color w:val="FFFFFF" w:themeColor="background1"/>
                <w:sz w:val="20"/>
                <w:szCs w:val="20"/>
              </w:rPr>
            </w:pPr>
            <w:r w:rsidRPr="0009615F">
              <w:rPr>
                <w:color w:val="FFFFFF" w:themeColor="background1"/>
                <w:sz w:val="20"/>
                <w:szCs w:val="20"/>
              </w:rPr>
              <w:t>Please list below the products and relevant manufacturing facilities to be covered by certification.  If required, please continue on additional sheets:</w:t>
            </w:r>
          </w:p>
        </w:tc>
      </w:tr>
      <w:tr w:rsidR="0009615F" w:rsidRPr="0009615F" w14:paraId="6F5BF313" w14:textId="77777777" w:rsidTr="0009615F">
        <w:tc>
          <w:tcPr>
            <w:tcW w:w="9067" w:type="dxa"/>
            <w:gridSpan w:val="6"/>
            <w:shd w:val="clear" w:color="auto" w:fill="1E1836"/>
            <w:vAlign w:val="center"/>
          </w:tcPr>
          <w:p w14:paraId="2D60A30D" w14:textId="77777777" w:rsidR="0009615F" w:rsidRPr="0009615F" w:rsidRDefault="0009615F" w:rsidP="007D4CEF">
            <w:pPr>
              <w:spacing w:before="120" w:after="120"/>
              <w:rPr>
                <w:color w:val="FFFFFF" w:themeColor="background1"/>
                <w:szCs w:val="20"/>
              </w:rPr>
            </w:pPr>
            <w:r w:rsidRPr="0009615F">
              <w:rPr>
                <w:color w:val="FFFFFF" w:themeColor="background1"/>
                <w:szCs w:val="20"/>
              </w:rPr>
              <w:t xml:space="preserve">Name of product(s) to be certified </w:t>
            </w:r>
            <w:r w:rsidRPr="0009615F">
              <w:rPr>
                <w:i/>
                <w:color w:val="FFFFFF" w:themeColor="background1"/>
                <w:szCs w:val="20"/>
              </w:rPr>
              <w:t>trade name if different</w:t>
            </w:r>
            <w:r w:rsidRPr="0009615F">
              <w:rPr>
                <w:color w:val="FFFFFF" w:themeColor="background1"/>
                <w:szCs w:val="20"/>
              </w:rPr>
              <w:t xml:space="preserve"> and other information</w:t>
            </w:r>
          </w:p>
        </w:tc>
      </w:tr>
      <w:tr w:rsidR="0009615F" w:rsidRPr="00333E35" w14:paraId="0A0DE5F0" w14:textId="77777777" w:rsidTr="0009615F">
        <w:tc>
          <w:tcPr>
            <w:tcW w:w="3156" w:type="dxa"/>
            <w:gridSpan w:val="2"/>
            <w:shd w:val="clear" w:color="auto" w:fill="auto"/>
            <w:vAlign w:val="center"/>
          </w:tcPr>
          <w:p w14:paraId="1EB7B1C4" w14:textId="77777777" w:rsidR="0009615F" w:rsidRPr="00333E35" w:rsidRDefault="0009615F" w:rsidP="007D4CEF">
            <w:pPr>
              <w:pStyle w:val="Header"/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shd w:val="clear" w:color="auto" w:fill="auto"/>
            <w:vAlign w:val="center"/>
          </w:tcPr>
          <w:p w14:paraId="082B6DC5" w14:textId="77777777" w:rsidR="0009615F" w:rsidRPr="00333E35" w:rsidRDefault="0009615F" w:rsidP="007D4CEF">
            <w:pPr>
              <w:pStyle w:val="Header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shd w:val="clear" w:color="auto" w:fill="auto"/>
            <w:vAlign w:val="center"/>
          </w:tcPr>
          <w:p w14:paraId="051ECF93" w14:textId="77777777" w:rsidR="0009615F" w:rsidRPr="00333E35" w:rsidRDefault="0009615F" w:rsidP="007D4CEF">
            <w:pPr>
              <w:pStyle w:val="Header"/>
              <w:spacing w:before="120" w:after="120"/>
              <w:rPr>
                <w:sz w:val="20"/>
                <w:szCs w:val="20"/>
              </w:rPr>
            </w:pPr>
          </w:p>
        </w:tc>
      </w:tr>
      <w:tr w:rsidR="0009615F" w:rsidRPr="00333E35" w14:paraId="766FDD46" w14:textId="77777777" w:rsidTr="0009615F">
        <w:tc>
          <w:tcPr>
            <w:tcW w:w="3156" w:type="dxa"/>
            <w:gridSpan w:val="2"/>
            <w:shd w:val="clear" w:color="auto" w:fill="auto"/>
            <w:vAlign w:val="center"/>
          </w:tcPr>
          <w:p w14:paraId="523AF01E" w14:textId="77777777" w:rsidR="0009615F" w:rsidRPr="00333E35" w:rsidRDefault="0009615F" w:rsidP="007D4CEF">
            <w:pPr>
              <w:pStyle w:val="Header"/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shd w:val="clear" w:color="auto" w:fill="auto"/>
            <w:vAlign w:val="center"/>
          </w:tcPr>
          <w:p w14:paraId="3A1A9720" w14:textId="77777777" w:rsidR="0009615F" w:rsidRPr="00333E35" w:rsidRDefault="0009615F" w:rsidP="007D4CEF">
            <w:pPr>
              <w:pStyle w:val="Header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shd w:val="clear" w:color="auto" w:fill="auto"/>
            <w:vAlign w:val="center"/>
          </w:tcPr>
          <w:p w14:paraId="29247381" w14:textId="77777777" w:rsidR="0009615F" w:rsidRPr="00333E35" w:rsidRDefault="0009615F" w:rsidP="007D4CEF">
            <w:pPr>
              <w:pStyle w:val="Header"/>
              <w:spacing w:before="120" w:after="120"/>
              <w:rPr>
                <w:sz w:val="20"/>
                <w:szCs w:val="20"/>
              </w:rPr>
            </w:pPr>
          </w:p>
        </w:tc>
      </w:tr>
      <w:tr w:rsidR="0009615F" w:rsidRPr="00333E35" w14:paraId="5D45105B" w14:textId="77777777" w:rsidTr="0009615F">
        <w:tc>
          <w:tcPr>
            <w:tcW w:w="3156" w:type="dxa"/>
            <w:gridSpan w:val="2"/>
            <w:shd w:val="clear" w:color="auto" w:fill="auto"/>
            <w:vAlign w:val="center"/>
          </w:tcPr>
          <w:p w14:paraId="3C88B639" w14:textId="77777777" w:rsidR="0009615F" w:rsidRPr="00333E35" w:rsidRDefault="0009615F" w:rsidP="007D4CEF">
            <w:pPr>
              <w:pStyle w:val="Header"/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shd w:val="clear" w:color="auto" w:fill="auto"/>
            <w:vAlign w:val="center"/>
          </w:tcPr>
          <w:p w14:paraId="63C382D8" w14:textId="77777777" w:rsidR="0009615F" w:rsidRPr="00333E35" w:rsidRDefault="0009615F" w:rsidP="007D4CEF">
            <w:pPr>
              <w:pStyle w:val="Header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shd w:val="clear" w:color="auto" w:fill="auto"/>
            <w:vAlign w:val="center"/>
          </w:tcPr>
          <w:p w14:paraId="5E7F8603" w14:textId="77777777" w:rsidR="0009615F" w:rsidRPr="00333E35" w:rsidRDefault="0009615F" w:rsidP="007D4CEF">
            <w:pPr>
              <w:pStyle w:val="Header"/>
              <w:spacing w:before="120" w:after="120"/>
              <w:rPr>
                <w:sz w:val="20"/>
                <w:szCs w:val="20"/>
              </w:rPr>
            </w:pPr>
          </w:p>
        </w:tc>
      </w:tr>
      <w:tr w:rsidR="0009615F" w:rsidRPr="00333E35" w14:paraId="130B888A" w14:textId="77777777" w:rsidTr="0009615F">
        <w:tc>
          <w:tcPr>
            <w:tcW w:w="31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16925" w14:textId="77777777" w:rsidR="0009615F" w:rsidRPr="00333E35" w:rsidRDefault="0009615F" w:rsidP="007D4CEF">
            <w:pPr>
              <w:pStyle w:val="Header"/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B9479" w14:textId="77777777" w:rsidR="0009615F" w:rsidRPr="00333E35" w:rsidRDefault="0009615F" w:rsidP="007D4CEF">
            <w:pPr>
              <w:pStyle w:val="Header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BAC3E" w14:textId="77777777" w:rsidR="0009615F" w:rsidRPr="00333E35" w:rsidRDefault="0009615F" w:rsidP="007D4CEF">
            <w:pPr>
              <w:pStyle w:val="Header"/>
              <w:spacing w:before="120" w:after="120"/>
              <w:rPr>
                <w:sz w:val="20"/>
                <w:szCs w:val="20"/>
              </w:rPr>
            </w:pPr>
          </w:p>
        </w:tc>
      </w:tr>
      <w:tr w:rsidR="0009615F" w:rsidRPr="0009615F" w14:paraId="5A4595A9" w14:textId="77777777" w:rsidTr="0009615F">
        <w:tc>
          <w:tcPr>
            <w:tcW w:w="9067" w:type="dxa"/>
            <w:gridSpan w:val="6"/>
            <w:shd w:val="clear" w:color="auto" w:fill="1E1836"/>
            <w:vAlign w:val="center"/>
          </w:tcPr>
          <w:p w14:paraId="3C81CA95" w14:textId="77777777" w:rsidR="0009615F" w:rsidRPr="0009615F" w:rsidRDefault="0009615F" w:rsidP="007D4CEF">
            <w:pPr>
              <w:pStyle w:val="Header"/>
              <w:spacing w:before="120" w:after="120"/>
              <w:rPr>
                <w:color w:val="FFFFFF" w:themeColor="background1"/>
                <w:sz w:val="20"/>
                <w:szCs w:val="20"/>
              </w:rPr>
            </w:pPr>
            <w:r w:rsidRPr="0009615F">
              <w:rPr>
                <w:b/>
                <w:color w:val="FFFFFF" w:themeColor="background1"/>
                <w:sz w:val="20"/>
                <w:szCs w:val="20"/>
              </w:rPr>
              <w:t>Name of product(s) not to be included for certification</w:t>
            </w:r>
          </w:p>
        </w:tc>
      </w:tr>
      <w:tr w:rsidR="0009615F" w:rsidRPr="00333E35" w14:paraId="02CB9037" w14:textId="77777777" w:rsidTr="0009615F">
        <w:tc>
          <w:tcPr>
            <w:tcW w:w="3156" w:type="dxa"/>
            <w:gridSpan w:val="2"/>
            <w:shd w:val="clear" w:color="auto" w:fill="auto"/>
            <w:vAlign w:val="center"/>
          </w:tcPr>
          <w:p w14:paraId="3A8B64F0" w14:textId="77777777" w:rsidR="0009615F" w:rsidRPr="00333E35" w:rsidRDefault="0009615F" w:rsidP="007D4CEF">
            <w:pPr>
              <w:pStyle w:val="Header"/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shd w:val="clear" w:color="auto" w:fill="auto"/>
            <w:vAlign w:val="center"/>
          </w:tcPr>
          <w:p w14:paraId="10AC1E49" w14:textId="77777777" w:rsidR="0009615F" w:rsidRPr="00333E35" w:rsidRDefault="0009615F" w:rsidP="007D4CEF">
            <w:pPr>
              <w:pStyle w:val="Header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shd w:val="clear" w:color="auto" w:fill="auto"/>
            <w:vAlign w:val="center"/>
          </w:tcPr>
          <w:p w14:paraId="36129ADB" w14:textId="77777777" w:rsidR="0009615F" w:rsidRPr="00333E35" w:rsidRDefault="0009615F" w:rsidP="007D4CEF">
            <w:pPr>
              <w:pStyle w:val="Header"/>
              <w:spacing w:before="120" w:after="120"/>
              <w:rPr>
                <w:sz w:val="20"/>
                <w:szCs w:val="20"/>
              </w:rPr>
            </w:pPr>
          </w:p>
        </w:tc>
      </w:tr>
      <w:tr w:rsidR="0009615F" w:rsidRPr="00333E35" w14:paraId="39824067" w14:textId="77777777" w:rsidTr="0009615F">
        <w:tc>
          <w:tcPr>
            <w:tcW w:w="3156" w:type="dxa"/>
            <w:gridSpan w:val="2"/>
            <w:shd w:val="clear" w:color="auto" w:fill="auto"/>
            <w:vAlign w:val="center"/>
          </w:tcPr>
          <w:p w14:paraId="56683A7D" w14:textId="77777777" w:rsidR="0009615F" w:rsidRPr="00333E35" w:rsidRDefault="0009615F" w:rsidP="007D4CEF">
            <w:pPr>
              <w:pStyle w:val="Header"/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shd w:val="clear" w:color="auto" w:fill="auto"/>
            <w:vAlign w:val="center"/>
          </w:tcPr>
          <w:p w14:paraId="7798A334" w14:textId="77777777" w:rsidR="0009615F" w:rsidRPr="00333E35" w:rsidRDefault="0009615F" w:rsidP="007D4CEF">
            <w:pPr>
              <w:pStyle w:val="Header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shd w:val="clear" w:color="auto" w:fill="auto"/>
            <w:vAlign w:val="center"/>
          </w:tcPr>
          <w:p w14:paraId="35B9F1E9" w14:textId="77777777" w:rsidR="0009615F" w:rsidRPr="00333E35" w:rsidRDefault="0009615F" w:rsidP="007D4CEF">
            <w:pPr>
              <w:pStyle w:val="Header"/>
              <w:spacing w:before="120" w:after="120"/>
              <w:rPr>
                <w:sz w:val="20"/>
                <w:szCs w:val="20"/>
              </w:rPr>
            </w:pPr>
          </w:p>
        </w:tc>
      </w:tr>
      <w:tr w:rsidR="0009615F" w:rsidRPr="00333E35" w14:paraId="28C1E8CE" w14:textId="77777777" w:rsidTr="0009615F">
        <w:tc>
          <w:tcPr>
            <w:tcW w:w="3156" w:type="dxa"/>
            <w:gridSpan w:val="2"/>
            <w:shd w:val="clear" w:color="auto" w:fill="auto"/>
            <w:vAlign w:val="center"/>
          </w:tcPr>
          <w:p w14:paraId="54ED7134" w14:textId="77777777" w:rsidR="0009615F" w:rsidRPr="00333E35" w:rsidRDefault="0009615F" w:rsidP="007D4CEF">
            <w:pPr>
              <w:pStyle w:val="Header"/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shd w:val="clear" w:color="auto" w:fill="auto"/>
            <w:vAlign w:val="center"/>
          </w:tcPr>
          <w:p w14:paraId="341CC42A" w14:textId="77777777" w:rsidR="0009615F" w:rsidRPr="00333E35" w:rsidRDefault="0009615F" w:rsidP="007D4CEF">
            <w:pPr>
              <w:pStyle w:val="Header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shd w:val="clear" w:color="auto" w:fill="auto"/>
            <w:vAlign w:val="center"/>
          </w:tcPr>
          <w:p w14:paraId="4E9E44CA" w14:textId="77777777" w:rsidR="0009615F" w:rsidRPr="00333E35" w:rsidRDefault="0009615F" w:rsidP="007D4CEF">
            <w:pPr>
              <w:pStyle w:val="Header"/>
              <w:spacing w:before="120" w:after="120"/>
              <w:rPr>
                <w:sz w:val="20"/>
                <w:szCs w:val="20"/>
              </w:rPr>
            </w:pPr>
          </w:p>
        </w:tc>
      </w:tr>
      <w:tr w:rsidR="0009615F" w:rsidRPr="00333E35" w14:paraId="331FF981" w14:textId="77777777" w:rsidTr="0009615F">
        <w:tc>
          <w:tcPr>
            <w:tcW w:w="31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CDE22" w14:textId="77777777" w:rsidR="0009615F" w:rsidRPr="00333E35" w:rsidRDefault="0009615F" w:rsidP="007D4CEF">
            <w:pPr>
              <w:pStyle w:val="Header"/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29A24" w14:textId="77777777" w:rsidR="0009615F" w:rsidRPr="00333E35" w:rsidRDefault="0009615F" w:rsidP="007D4CEF">
            <w:pPr>
              <w:pStyle w:val="Header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01E1D" w14:textId="77777777" w:rsidR="0009615F" w:rsidRPr="00333E35" w:rsidRDefault="0009615F" w:rsidP="007D4CEF">
            <w:pPr>
              <w:pStyle w:val="Header"/>
              <w:spacing w:before="120" w:after="120"/>
              <w:rPr>
                <w:sz w:val="20"/>
                <w:szCs w:val="20"/>
              </w:rPr>
            </w:pPr>
          </w:p>
        </w:tc>
      </w:tr>
      <w:tr w:rsidR="0009615F" w:rsidRPr="0009615F" w14:paraId="4254254C" w14:textId="77777777" w:rsidTr="0009615F">
        <w:tc>
          <w:tcPr>
            <w:tcW w:w="9067" w:type="dxa"/>
            <w:gridSpan w:val="6"/>
            <w:shd w:val="clear" w:color="auto" w:fill="1E1836"/>
            <w:vAlign w:val="center"/>
          </w:tcPr>
          <w:p w14:paraId="6CB3A1D4" w14:textId="77777777" w:rsidR="0009615F" w:rsidRPr="0009615F" w:rsidRDefault="0009615F" w:rsidP="007D4CEF">
            <w:pPr>
              <w:pStyle w:val="Header"/>
              <w:spacing w:before="120" w:after="120"/>
              <w:rPr>
                <w:color w:val="FFFFFF" w:themeColor="background1"/>
                <w:sz w:val="20"/>
                <w:szCs w:val="20"/>
              </w:rPr>
            </w:pPr>
            <w:r w:rsidRPr="0009615F">
              <w:rPr>
                <w:b/>
                <w:color w:val="FFFFFF" w:themeColor="background1"/>
                <w:sz w:val="20"/>
                <w:szCs w:val="20"/>
              </w:rPr>
              <w:t>Address(es) of manufacturing facility(</w:t>
            </w:r>
            <w:proofErr w:type="spellStart"/>
            <w:r w:rsidRPr="0009615F">
              <w:rPr>
                <w:b/>
                <w:color w:val="FFFFFF" w:themeColor="background1"/>
                <w:sz w:val="20"/>
                <w:szCs w:val="20"/>
              </w:rPr>
              <w:t>ies</w:t>
            </w:r>
            <w:proofErr w:type="spellEnd"/>
            <w:r w:rsidRPr="0009615F">
              <w:rPr>
                <w:b/>
                <w:color w:val="FFFFFF" w:themeColor="background1"/>
                <w:sz w:val="20"/>
                <w:szCs w:val="20"/>
              </w:rPr>
              <w:t>) to be included</w:t>
            </w:r>
          </w:p>
        </w:tc>
      </w:tr>
      <w:tr w:rsidR="0009615F" w:rsidRPr="00333E35" w14:paraId="558A7A30" w14:textId="77777777" w:rsidTr="0009615F">
        <w:trPr>
          <w:trHeight w:val="1134"/>
        </w:trPr>
        <w:tc>
          <w:tcPr>
            <w:tcW w:w="3156" w:type="dxa"/>
            <w:gridSpan w:val="2"/>
            <w:shd w:val="clear" w:color="auto" w:fill="auto"/>
            <w:vAlign w:val="center"/>
          </w:tcPr>
          <w:p w14:paraId="3127A203" w14:textId="77777777" w:rsidR="0009615F" w:rsidRPr="00333E35" w:rsidRDefault="0009615F" w:rsidP="007D4CEF">
            <w:pPr>
              <w:pStyle w:val="Header"/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shd w:val="clear" w:color="auto" w:fill="auto"/>
            <w:vAlign w:val="center"/>
          </w:tcPr>
          <w:p w14:paraId="587F18EB" w14:textId="77777777" w:rsidR="0009615F" w:rsidRPr="00333E35" w:rsidRDefault="0009615F" w:rsidP="007D4CEF">
            <w:pPr>
              <w:pStyle w:val="Header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shd w:val="clear" w:color="auto" w:fill="auto"/>
            <w:vAlign w:val="center"/>
          </w:tcPr>
          <w:p w14:paraId="1EEBC252" w14:textId="77777777" w:rsidR="0009615F" w:rsidRPr="00333E35" w:rsidRDefault="0009615F" w:rsidP="007D4CEF">
            <w:pPr>
              <w:pStyle w:val="Header"/>
              <w:spacing w:before="120" w:after="120"/>
              <w:rPr>
                <w:sz w:val="20"/>
                <w:szCs w:val="20"/>
              </w:rPr>
            </w:pPr>
          </w:p>
        </w:tc>
      </w:tr>
      <w:tr w:rsidR="0009615F" w:rsidRPr="00333E35" w14:paraId="195CD89B" w14:textId="77777777" w:rsidTr="0009615F">
        <w:trPr>
          <w:trHeight w:val="1134"/>
        </w:trPr>
        <w:tc>
          <w:tcPr>
            <w:tcW w:w="3156" w:type="dxa"/>
            <w:gridSpan w:val="2"/>
            <w:shd w:val="clear" w:color="auto" w:fill="auto"/>
            <w:vAlign w:val="center"/>
          </w:tcPr>
          <w:p w14:paraId="3C7E5855" w14:textId="77777777" w:rsidR="0009615F" w:rsidRPr="00333E35" w:rsidRDefault="0009615F" w:rsidP="007D4CEF">
            <w:pPr>
              <w:pStyle w:val="Header"/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shd w:val="clear" w:color="auto" w:fill="auto"/>
            <w:vAlign w:val="center"/>
          </w:tcPr>
          <w:p w14:paraId="560F8700" w14:textId="77777777" w:rsidR="0009615F" w:rsidRPr="00333E35" w:rsidRDefault="0009615F" w:rsidP="007D4CEF">
            <w:pPr>
              <w:pStyle w:val="Header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shd w:val="clear" w:color="auto" w:fill="auto"/>
            <w:vAlign w:val="center"/>
          </w:tcPr>
          <w:p w14:paraId="2CBAE7D6" w14:textId="77777777" w:rsidR="0009615F" w:rsidRPr="00333E35" w:rsidRDefault="0009615F" w:rsidP="007D4CEF">
            <w:pPr>
              <w:pStyle w:val="Header"/>
              <w:spacing w:before="120" w:after="120"/>
              <w:rPr>
                <w:sz w:val="20"/>
                <w:szCs w:val="20"/>
              </w:rPr>
            </w:pPr>
          </w:p>
        </w:tc>
      </w:tr>
    </w:tbl>
    <w:p w14:paraId="6C6C374E" w14:textId="4C1DF2BB" w:rsidR="0009615F" w:rsidRDefault="0009615F" w:rsidP="009F62BA">
      <w:pPr>
        <w:rPr>
          <w:szCs w:val="20"/>
        </w:rPr>
      </w:pPr>
    </w:p>
    <w:p w14:paraId="4F031007" w14:textId="77777777" w:rsidR="0009615F" w:rsidRDefault="0009615F" w:rsidP="0009615F">
      <w:pPr>
        <w:rPr>
          <w:szCs w:val="20"/>
        </w:rPr>
      </w:pPr>
      <w:r>
        <w:rPr>
          <w:szCs w:val="20"/>
        </w:rPr>
        <w:t>Information to be included with this application form.</w:t>
      </w:r>
    </w:p>
    <w:p w14:paraId="71B51CC7" w14:textId="77777777" w:rsidR="0009615F" w:rsidRDefault="0009615F" w:rsidP="009F62BA">
      <w:pPr>
        <w:rPr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2537"/>
        <w:gridCol w:w="1984"/>
      </w:tblGrid>
      <w:tr w:rsidR="0009615F" w:rsidRPr="00333E35" w14:paraId="002C90B9" w14:textId="77777777" w:rsidTr="0009615F">
        <w:tc>
          <w:tcPr>
            <w:tcW w:w="4546" w:type="dxa"/>
            <w:tcBorders>
              <w:bottom w:val="single" w:sz="4" w:space="0" w:color="auto"/>
            </w:tcBorders>
            <w:shd w:val="clear" w:color="auto" w:fill="1E1836"/>
          </w:tcPr>
          <w:p w14:paraId="116931AB" w14:textId="77777777" w:rsidR="0009615F" w:rsidRPr="0009615F" w:rsidRDefault="0009615F" w:rsidP="007D4CEF">
            <w:pPr>
              <w:rPr>
                <w:color w:val="FFFFFF" w:themeColor="background1"/>
                <w:szCs w:val="20"/>
              </w:rPr>
            </w:pPr>
          </w:p>
        </w:tc>
        <w:tc>
          <w:tcPr>
            <w:tcW w:w="2537" w:type="dxa"/>
            <w:shd w:val="clear" w:color="auto" w:fill="1E1836"/>
            <w:vAlign w:val="center"/>
          </w:tcPr>
          <w:p w14:paraId="0BA31942" w14:textId="77777777" w:rsidR="0009615F" w:rsidRPr="0009615F" w:rsidRDefault="0009615F" w:rsidP="007D4CEF">
            <w:pPr>
              <w:spacing w:before="120" w:after="120"/>
              <w:jc w:val="center"/>
              <w:rPr>
                <w:color w:val="FFFFFF" w:themeColor="background1"/>
                <w:szCs w:val="20"/>
              </w:rPr>
            </w:pPr>
            <w:r w:rsidRPr="0009615F">
              <w:rPr>
                <w:b/>
                <w:color w:val="FFFFFF" w:themeColor="background1"/>
                <w:szCs w:val="20"/>
              </w:rPr>
              <w:t>Document reference/date</w:t>
            </w:r>
          </w:p>
        </w:tc>
        <w:tc>
          <w:tcPr>
            <w:tcW w:w="1984" w:type="dxa"/>
            <w:shd w:val="clear" w:color="auto" w:fill="1E1836"/>
            <w:vAlign w:val="center"/>
          </w:tcPr>
          <w:p w14:paraId="0B0CABEE" w14:textId="77777777" w:rsidR="0009615F" w:rsidRPr="0009615F" w:rsidRDefault="0009615F" w:rsidP="007D4CEF">
            <w:pPr>
              <w:spacing w:before="120" w:after="120"/>
              <w:jc w:val="center"/>
              <w:rPr>
                <w:color w:val="FFFFFF" w:themeColor="background1"/>
                <w:szCs w:val="20"/>
              </w:rPr>
            </w:pPr>
            <w:r w:rsidRPr="0009615F">
              <w:rPr>
                <w:b/>
                <w:color w:val="FFFFFF" w:themeColor="background1"/>
                <w:szCs w:val="20"/>
              </w:rPr>
              <w:t>Tick to confirm</w:t>
            </w:r>
          </w:p>
        </w:tc>
      </w:tr>
      <w:tr w:rsidR="0009615F" w:rsidRPr="00333E35" w14:paraId="18F0DF39" w14:textId="77777777" w:rsidTr="0009615F">
        <w:tc>
          <w:tcPr>
            <w:tcW w:w="4546" w:type="dxa"/>
            <w:shd w:val="clear" w:color="auto" w:fill="1E1836"/>
            <w:vAlign w:val="center"/>
          </w:tcPr>
          <w:p w14:paraId="48B8B2B8" w14:textId="77777777" w:rsidR="0009615F" w:rsidRPr="0009615F" w:rsidRDefault="0009615F" w:rsidP="007D4CEF">
            <w:pPr>
              <w:spacing w:before="120" w:after="120"/>
              <w:rPr>
                <w:b/>
                <w:bCs/>
                <w:color w:val="FFFFFF" w:themeColor="background1"/>
                <w:szCs w:val="20"/>
              </w:rPr>
            </w:pPr>
            <w:r w:rsidRPr="0009615F">
              <w:rPr>
                <w:b/>
                <w:bCs/>
                <w:color w:val="FFFFFF" w:themeColor="background1"/>
                <w:szCs w:val="20"/>
              </w:rPr>
              <w:t>Diagram explaining the size and scope of your product(s) supply chain from raw material to end of life, including locations of suppliers, percentages of different constituent materials etc.</w:t>
            </w:r>
          </w:p>
        </w:tc>
        <w:tc>
          <w:tcPr>
            <w:tcW w:w="2537" w:type="dxa"/>
            <w:shd w:val="clear" w:color="auto" w:fill="auto"/>
            <w:vAlign w:val="center"/>
          </w:tcPr>
          <w:p w14:paraId="70AD0872" w14:textId="77777777" w:rsidR="0009615F" w:rsidRPr="00333E35" w:rsidRDefault="0009615F" w:rsidP="007D4CEF">
            <w:pPr>
              <w:rPr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929F034" w14:textId="77777777" w:rsidR="0009615F" w:rsidRPr="00333E35" w:rsidRDefault="0009615F" w:rsidP="007D4CEF">
            <w:pPr>
              <w:rPr>
                <w:szCs w:val="20"/>
              </w:rPr>
            </w:pPr>
          </w:p>
        </w:tc>
      </w:tr>
      <w:tr w:rsidR="0009615F" w:rsidRPr="00333E35" w14:paraId="7F61DFE4" w14:textId="77777777" w:rsidTr="0009615F">
        <w:tc>
          <w:tcPr>
            <w:tcW w:w="4546" w:type="dxa"/>
            <w:shd w:val="clear" w:color="auto" w:fill="1E1836"/>
            <w:vAlign w:val="center"/>
          </w:tcPr>
          <w:p w14:paraId="6BB0497F" w14:textId="77777777" w:rsidR="0009615F" w:rsidRPr="0009615F" w:rsidRDefault="0009615F" w:rsidP="007D4CEF">
            <w:pPr>
              <w:spacing w:before="120" w:after="120"/>
              <w:rPr>
                <w:b/>
                <w:bCs/>
                <w:color w:val="FFFFFF" w:themeColor="background1"/>
                <w:szCs w:val="20"/>
              </w:rPr>
            </w:pPr>
            <w:r w:rsidRPr="0009615F">
              <w:rPr>
                <w:b/>
                <w:bCs/>
                <w:color w:val="FFFFFF" w:themeColor="background1"/>
                <w:szCs w:val="20"/>
              </w:rPr>
              <w:t>If a product to be assessed falls within a product group, please provide justification (for example, similarities in constituent material composition, supply chain, production process etc.)</w:t>
            </w:r>
          </w:p>
        </w:tc>
        <w:tc>
          <w:tcPr>
            <w:tcW w:w="2537" w:type="dxa"/>
            <w:shd w:val="clear" w:color="auto" w:fill="auto"/>
            <w:vAlign w:val="center"/>
          </w:tcPr>
          <w:p w14:paraId="65008B64" w14:textId="77777777" w:rsidR="0009615F" w:rsidRPr="00333E35" w:rsidRDefault="0009615F" w:rsidP="007D4CEF">
            <w:pPr>
              <w:rPr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0F057B7" w14:textId="77777777" w:rsidR="0009615F" w:rsidRPr="00333E35" w:rsidRDefault="0009615F" w:rsidP="007D4CEF">
            <w:pPr>
              <w:rPr>
                <w:szCs w:val="20"/>
              </w:rPr>
            </w:pPr>
          </w:p>
        </w:tc>
      </w:tr>
    </w:tbl>
    <w:p w14:paraId="74795FF4" w14:textId="6F62FD96" w:rsidR="0009615F" w:rsidRDefault="0009615F" w:rsidP="009F62BA">
      <w:pPr>
        <w:rPr>
          <w:szCs w:val="20"/>
        </w:rPr>
      </w:pPr>
    </w:p>
    <w:p w14:paraId="43A75DB3" w14:textId="06C27FC3" w:rsidR="0009615F" w:rsidRDefault="0009615F" w:rsidP="009F62BA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557"/>
      </w:tblGrid>
      <w:tr w:rsidR="0009615F" w:rsidRPr="0009615F" w14:paraId="1147F367" w14:textId="77777777" w:rsidTr="0009615F">
        <w:tc>
          <w:tcPr>
            <w:tcW w:w="8075" w:type="dxa"/>
            <w:gridSpan w:val="2"/>
            <w:shd w:val="clear" w:color="auto" w:fill="1E1836"/>
          </w:tcPr>
          <w:p w14:paraId="1E0A6EC3" w14:textId="77777777" w:rsidR="0009615F" w:rsidRPr="0009615F" w:rsidRDefault="0009615F" w:rsidP="007D4CEF">
            <w:pPr>
              <w:spacing w:before="120" w:after="120"/>
              <w:rPr>
                <w:b/>
                <w:color w:val="FFFFFF" w:themeColor="background1"/>
                <w:szCs w:val="20"/>
              </w:rPr>
            </w:pPr>
            <w:r w:rsidRPr="0009615F">
              <w:rPr>
                <w:b/>
                <w:color w:val="FFFFFF" w:themeColor="background1"/>
                <w:szCs w:val="20"/>
              </w:rPr>
              <w:t>Company Declaration</w:t>
            </w:r>
          </w:p>
        </w:tc>
      </w:tr>
      <w:tr w:rsidR="0009615F" w:rsidRPr="0009615F" w14:paraId="1A1E5D6A" w14:textId="77777777" w:rsidTr="0009615F">
        <w:tc>
          <w:tcPr>
            <w:tcW w:w="8075" w:type="dxa"/>
            <w:gridSpan w:val="2"/>
            <w:shd w:val="clear" w:color="auto" w:fill="auto"/>
          </w:tcPr>
          <w:p w14:paraId="1051719D" w14:textId="77777777" w:rsidR="0009615F" w:rsidRPr="0009615F" w:rsidRDefault="0009615F" w:rsidP="007D4CEF">
            <w:pPr>
              <w:spacing w:before="120" w:after="240"/>
              <w:rPr>
                <w:i/>
                <w:iCs/>
              </w:rPr>
            </w:pPr>
            <w:r w:rsidRPr="0009615F">
              <w:rPr>
                <w:i/>
                <w:iCs/>
              </w:rPr>
              <w:t>Authorised representative of Company:</w:t>
            </w:r>
          </w:p>
          <w:p w14:paraId="1F805A8C" w14:textId="77777777" w:rsidR="0009615F" w:rsidRPr="0009615F" w:rsidRDefault="0009615F" w:rsidP="007D4CEF">
            <w:pPr>
              <w:spacing w:after="240" w:line="280" w:lineRule="atLeast"/>
              <w:rPr>
                <w:i/>
                <w:iCs/>
                <w:szCs w:val="20"/>
              </w:rPr>
            </w:pPr>
            <w:r w:rsidRPr="0009615F">
              <w:rPr>
                <w:i/>
                <w:iCs/>
              </w:rPr>
              <w:t xml:space="preserve">I hereby confirm on behalf of _______________________________________ (the Company), that the information contained in this document is correct, any changes in circumstances will be notified to BRE Global in writing. </w:t>
            </w:r>
          </w:p>
        </w:tc>
      </w:tr>
      <w:tr w:rsidR="0009615F" w:rsidRPr="0009615F" w14:paraId="024A1560" w14:textId="77777777" w:rsidTr="0009615F">
        <w:tc>
          <w:tcPr>
            <w:tcW w:w="2518" w:type="dxa"/>
            <w:shd w:val="clear" w:color="auto" w:fill="1E1836"/>
          </w:tcPr>
          <w:p w14:paraId="19F279F6" w14:textId="77777777" w:rsidR="0009615F" w:rsidRPr="0009615F" w:rsidRDefault="0009615F" w:rsidP="007D4CEF">
            <w:pPr>
              <w:spacing w:before="240" w:after="240"/>
              <w:rPr>
                <w:b/>
                <w:i/>
                <w:iCs/>
                <w:color w:val="FFFFFF" w:themeColor="background1"/>
                <w:szCs w:val="20"/>
              </w:rPr>
            </w:pPr>
            <w:r w:rsidRPr="0009615F">
              <w:rPr>
                <w:b/>
                <w:i/>
                <w:iCs/>
                <w:color w:val="FFFFFF" w:themeColor="background1"/>
                <w:szCs w:val="20"/>
              </w:rPr>
              <w:t>Name:</w:t>
            </w:r>
          </w:p>
        </w:tc>
        <w:tc>
          <w:tcPr>
            <w:tcW w:w="5557" w:type="dxa"/>
            <w:shd w:val="clear" w:color="auto" w:fill="auto"/>
          </w:tcPr>
          <w:p w14:paraId="063D8CAA" w14:textId="77777777" w:rsidR="0009615F" w:rsidRPr="0009615F" w:rsidRDefault="0009615F" w:rsidP="007D4CEF">
            <w:pPr>
              <w:rPr>
                <w:i/>
                <w:iCs/>
                <w:szCs w:val="20"/>
              </w:rPr>
            </w:pPr>
          </w:p>
        </w:tc>
      </w:tr>
      <w:tr w:rsidR="0009615F" w:rsidRPr="0009615F" w14:paraId="3B9521A0" w14:textId="77777777" w:rsidTr="0009615F">
        <w:tc>
          <w:tcPr>
            <w:tcW w:w="2518" w:type="dxa"/>
            <w:shd w:val="clear" w:color="auto" w:fill="1E1836"/>
          </w:tcPr>
          <w:p w14:paraId="6F22BF84" w14:textId="77777777" w:rsidR="0009615F" w:rsidRPr="0009615F" w:rsidRDefault="0009615F" w:rsidP="007D4CEF">
            <w:pPr>
              <w:spacing w:before="240" w:after="240"/>
              <w:rPr>
                <w:b/>
                <w:i/>
                <w:iCs/>
                <w:color w:val="FFFFFF" w:themeColor="background1"/>
                <w:szCs w:val="20"/>
              </w:rPr>
            </w:pPr>
            <w:r w:rsidRPr="0009615F">
              <w:rPr>
                <w:b/>
                <w:i/>
                <w:iCs/>
                <w:color w:val="FFFFFF" w:themeColor="background1"/>
                <w:szCs w:val="20"/>
              </w:rPr>
              <w:t>Position:</w:t>
            </w:r>
          </w:p>
        </w:tc>
        <w:tc>
          <w:tcPr>
            <w:tcW w:w="5557" w:type="dxa"/>
            <w:shd w:val="clear" w:color="auto" w:fill="auto"/>
          </w:tcPr>
          <w:p w14:paraId="231A1B46" w14:textId="77777777" w:rsidR="0009615F" w:rsidRPr="0009615F" w:rsidRDefault="0009615F" w:rsidP="007D4CEF">
            <w:pPr>
              <w:rPr>
                <w:i/>
                <w:iCs/>
                <w:szCs w:val="20"/>
              </w:rPr>
            </w:pPr>
          </w:p>
        </w:tc>
      </w:tr>
      <w:tr w:rsidR="0009615F" w:rsidRPr="0009615F" w14:paraId="00607661" w14:textId="77777777" w:rsidTr="0009615F">
        <w:tc>
          <w:tcPr>
            <w:tcW w:w="2518" w:type="dxa"/>
            <w:shd w:val="clear" w:color="auto" w:fill="1E1836"/>
          </w:tcPr>
          <w:p w14:paraId="6337BEC1" w14:textId="77777777" w:rsidR="0009615F" w:rsidRPr="0009615F" w:rsidRDefault="0009615F" w:rsidP="007D4CEF">
            <w:pPr>
              <w:spacing w:before="240" w:after="240"/>
              <w:rPr>
                <w:b/>
                <w:i/>
                <w:iCs/>
                <w:color w:val="FFFFFF" w:themeColor="background1"/>
                <w:szCs w:val="20"/>
              </w:rPr>
            </w:pPr>
            <w:r w:rsidRPr="0009615F">
              <w:rPr>
                <w:b/>
                <w:i/>
                <w:iCs/>
                <w:color w:val="FFFFFF" w:themeColor="background1"/>
                <w:szCs w:val="20"/>
              </w:rPr>
              <w:t>Signature*:</w:t>
            </w:r>
          </w:p>
        </w:tc>
        <w:tc>
          <w:tcPr>
            <w:tcW w:w="5557" w:type="dxa"/>
            <w:shd w:val="clear" w:color="auto" w:fill="auto"/>
          </w:tcPr>
          <w:p w14:paraId="6C9DE4D3" w14:textId="77777777" w:rsidR="0009615F" w:rsidRPr="0009615F" w:rsidRDefault="0009615F" w:rsidP="007D4CEF">
            <w:pPr>
              <w:rPr>
                <w:i/>
                <w:iCs/>
                <w:szCs w:val="20"/>
              </w:rPr>
            </w:pPr>
          </w:p>
        </w:tc>
      </w:tr>
      <w:tr w:rsidR="0009615F" w:rsidRPr="0009615F" w14:paraId="17DB2D8F" w14:textId="77777777" w:rsidTr="0009615F">
        <w:tc>
          <w:tcPr>
            <w:tcW w:w="2518" w:type="dxa"/>
            <w:shd w:val="clear" w:color="auto" w:fill="1E1836"/>
          </w:tcPr>
          <w:p w14:paraId="0FAA274E" w14:textId="77777777" w:rsidR="0009615F" w:rsidRPr="0009615F" w:rsidRDefault="0009615F" w:rsidP="007D4CEF">
            <w:pPr>
              <w:spacing w:before="240" w:after="240"/>
              <w:rPr>
                <w:b/>
                <w:i/>
                <w:iCs/>
                <w:color w:val="FFFFFF" w:themeColor="background1"/>
                <w:szCs w:val="20"/>
              </w:rPr>
            </w:pPr>
            <w:r w:rsidRPr="0009615F">
              <w:rPr>
                <w:b/>
                <w:i/>
                <w:iCs/>
                <w:color w:val="FFFFFF" w:themeColor="background1"/>
                <w:szCs w:val="20"/>
              </w:rPr>
              <w:t>Date:</w:t>
            </w:r>
          </w:p>
        </w:tc>
        <w:tc>
          <w:tcPr>
            <w:tcW w:w="5557" w:type="dxa"/>
            <w:shd w:val="clear" w:color="auto" w:fill="auto"/>
          </w:tcPr>
          <w:p w14:paraId="0DB29A6E" w14:textId="77777777" w:rsidR="0009615F" w:rsidRPr="0009615F" w:rsidRDefault="0009615F" w:rsidP="007D4CEF">
            <w:pPr>
              <w:rPr>
                <w:i/>
                <w:iCs/>
                <w:szCs w:val="20"/>
              </w:rPr>
            </w:pPr>
          </w:p>
        </w:tc>
      </w:tr>
    </w:tbl>
    <w:p w14:paraId="6EAC063F" w14:textId="587897BF" w:rsidR="0009615F" w:rsidRDefault="0009615F" w:rsidP="009F62BA">
      <w:pPr>
        <w:rPr>
          <w:szCs w:val="20"/>
        </w:rPr>
      </w:pPr>
    </w:p>
    <w:p w14:paraId="58D07B99" w14:textId="77777777" w:rsidR="0009615F" w:rsidRPr="00EC7DEF" w:rsidRDefault="0009615F" w:rsidP="0009615F">
      <w:pPr>
        <w:rPr>
          <w:i/>
          <w:sz w:val="18"/>
        </w:rPr>
      </w:pPr>
      <w:r w:rsidRPr="00EC7DEF">
        <w:rPr>
          <w:i/>
          <w:sz w:val="18"/>
        </w:rPr>
        <w:t>*We accept electronic signatures</w:t>
      </w:r>
    </w:p>
    <w:sectPr w:rsidR="0009615F" w:rsidRPr="00EC7DEF" w:rsidSect="00E153DE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984" w:right="571" w:bottom="1160" w:left="2398" w:header="709" w:footer="6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8641" w14:textId="77777777" w:rsidR="00744E4D" w:rsidRDefault="00744E4D" w:rsidP="009F62BA">
      <w:r>
        <w:separator/>
      </w:r>
    </w:p>
  </w:endnote>
  <w:endnote w:type="continuationSeparator" w:id="0">
    <w:p w14:paraId="0B465024" w14:textId="77777777" w:rsidR="00744E4D" w:rsidRDefault="00744E4D" w:rsidP="009F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Q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GeorgiaPro-Light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73EF" w14:textId="77777777" w:rsidR="00FC1783" w:rsidRPr="004F5758" w:rsidRDefault="00FC1783" w:rsidP="00FC1783">
    <w:pPr>
      <w:pStyle w:val="Footer"/>
      <w:rPr>
        <w:rFonts w:ascii="Arial Nova Light" w:hAnsi="Arial Nova Light"/>
        <w:sz w:val="16"/>
        <w:szCs w:val="16"/>
      </w:rPr>
    </w:pPr>
    <w:r w:rsidRPr="004F5758">
      <w:rPr>
        <w:rFonts w:ascii="Arial Nova Light" w:hAnsi="Arial Nova Light"/>
        <w:sz w:val="16"/>
        <w:szCs w:val="16"/>
      </w:rPr>
      <w:t>Uncontrolled copy if printed valid on date of printing only</w:t>
    </w:r>
  </w:p>
  <w:p w14:paraId="7B6E8B5C" w14:textId="77777777" w:rsidR="00FC1783" w:rsidRPr="002606D2" w:rsidRDefault="00FC1783" w:rsidP="00FC1783">
    <w:pPr>
      <w:pStyle w:val="Footer"/>
    </w:pPr>
  </w:p>
  <w:p w14:paraId="5AE54C12" w14:textId="4263808A" w:rsidR="00940F4E" w:rsidRPr="00FC1783" w:rsidRDefault="00FC1783" w:rsidP="00FC1783">
    <w:pPr>
      <w:pStyle w:val="Footer"/>
      <w:jc w:val="right"/>
      <w:rPr>
        <w:rFonts w:ascii="Arial Nova Light" w:hAnsi="Arial Nova Light"/>
      </w:rPr>
    </w:pPr>
    <w:r w:rsidRPr="004F5758">
      <w:rPr>
        <w:rFonts w:ascii="Arial Nova Light" w:hAnsi="Arial Nova Light"/>
      </w:rPr>
      <w:t>© BRE 202</w:t>
    </w:r>
    <w:r w:rsidR="00F5269F">
      <w:rPr>
        <w:noProof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7F018FA3" wp14:editId="79F050D4">
              <wp:simplePos x="0" y="0"/>
              <wp:positionH relativeFrom="margin">
                <wp:posOffset>4918710</wp:posOffset>
              </wp:positionH>
              <wp:positionV relativeFrom="page">
                <wp:posOffset>9951720</wp:posOffset>
              </wp:positionV>
              <wp:extent cx="712470" cy="168910"/>
              <wp:effectExtent l="0" t="0" r="11430" b="254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2470" cy="168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7CB0CE" w14:textId="77777777" w:rsidR="00F5269F" w:rsidRPr="002606D2" w:rsidRDefault="00F5269F" w:rsidP="00F5269F">
                          <w:pPr>
                            <w:pStyle w:val="pagenumber"/>
                          </w:pPr>
                          <w:r w:rsidRPr="002606D2">
                            <w:fldChar w:fldCharType="begin"/>
                          </w:r>
                          <w:r w:rsidRPr="002606D2">
                            <w:instrText xml:space="preserve"> PAGE  \* MERGEFORMAT </w:instrText>
                          </w:r>
                          <w:r w:rsidRPr="002606D2">
                            <w:fldChar w:fldCharType="separate"/>
                          </w:r>
                          <w:r w:rsidRPr="002606D2">
                            <w:t>2</w:t>
                          </w:r>
                          <w:r w:rsidRPr="002606D2">
                            <w:fldChar w:fldCharType="end"/>
                          </w:r>
                          <w:r w:rsidRPr="002606D2">
                            <w:t xml:space="preserve"> of </w:t>
                          </w:r>
                          <w:r w:rsidR="0009615F">
                            <w:fldChar w:fldCharType="begin"/>
                          </w:r>
                          <w:r w:rsidR="0009615F">
                            <w:instrText xml:space="preserve"> NUMPAGES  \* MERGEFORMAT </w:instrText>
                          </w:r>
                          <w:r w:rsidR="0009615F">
                            <w:fldChar w:fldCharType="separate"/>
                          </w:r>
                          <w:r w:rsidRPr="002606D2">
                            <w:t>2</w:t>
                          </w:r>
                          <w:r w:rsidR="0009615F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18FA3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left:0;text-align:left;margin-left:387.3pt;margin-top:783.6pt;width:56.1pt;height:13.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" filled="f" stroked="f" strokeweight=".5pt">
              <v:textbox inset="0,0,0,0">
                <w:txbxContent>
                  <w:p w14:paraId="6E7CB0CE" w14:textId="77777777" w:rsidR="00F5269F" w:rsidRPr="002606D2" w:rsidRDefault="00F5269F" w:rsidP="00F5269F">
                    <w:pPr>
                      <w:pStyle w:val="pagenumber"/>
                    </w:pPr>
                    <w:r w:rsidRPr="002606D2">
                      <w:fldChar w:fldCharType="begin"/>
                    </w:r>
                    <w:r w:rsidRPr="002606D2">
                      <w:instrText xml:space="preserve"> PAGE  \* MERGEFORMAT </w:instrText>
                    </w:r>
                    <w:r w:rsidRPr="002606D2">
                      <w:fldChar w:fldCharType="separate"/>
                    </w:r>
                    <w:r w:rsidRPr="002606D2">
                      <w:t>2</w:t>
                    </w:r>
                    <w:r w:rsidRPr="002606D2">
                      <w:fldChar w:fldCharType="end"/>
                    </w:r>
                    <w:r w:rsidRPr="002606D2">
                      <w:t xml:space="preserve"> of </w:t>
                    </w:r>
                    <w:r w:rsidR="0009615F">
                      <w:fldChar w:fldCharType="begin"/>
                    </w:r>
                    <w:r w:rsidR="0009615F">
                      <w:instrText xml:space="preserve"> NUMPAGES  \* MERGEFORMAT </w:instrText>
                    </w:r>
                    <w:r w:rsidR="0009615F">
                      <w:fldChar w:fldCharType="separate"/>
                    </w:r>
                    <w:r w:rsidRPr="002606D2">
                      <w:t>2</w:t>
                    </w:r>
                    <w:r w:rsidR="0009615F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09615F">
      <w:rPr>
        <w:rFonts w:ascii="Arial Nova Light" w:hAnsi="Arial Nova Light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FC80" w14:textId="77777777" w:rsidR="009F62BA" w:rsidRPr="002606D2" w:rsidRDefault="002606D2" w:rsidP="005B607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0B38E693" wp14:editId="20F2492E">
              <wp:simplePos x="0" y="0"/>
              <wp:positionH relativeFrom="margin">
                <wp:posOffset>4947285</wp:posOffset>
              </wp:positionH>
              <wp:positionV relativeFrom="margin">
                <wp:posOffset>8346440</wp:posOffset>
              </wp:positionV>
              <wp:extent cx="712470" cy="168910"/>
              <wp:effectExtent l="0" t="0" r="11430" b="254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2470" cy="168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B5B502" w14:textId="77777777" w:rsidR="002606D2" w:rsidRPr="002606D2" w:rsidRDefault="002606D2" w:rsidP="002606D2">
                          <w:pPr>
                            <w:pStyle w:val="pagenumber"/>
                          </w:pPr>
                          <w:r w:rsidRPr="002606D2">
                            <w:fldChar w:fldCharType="begin"/>
                          </w:r>
                          <w:r w:rsidRPr="002606D2">
                            <w:instrText xml:space="preserve"> PAGE  \* MERGEFORMAT </w:instrText>
                          </w:r>
                          <w:r w:rsidRPr="002606D2">
                            <w:fldChar w:fldCharType="separate"/>
                          </w:r>
                          <w:r w:rsidRPr="002606D2">
                            <w:t>2</w:t>
                          </w:r>
                          <w:r w:rsidRPr="002606D2">
                            <w:fldChar w:fldCharType="end"/>
                          </w:r>
                          <w:r w:rsidRPr="002606D2">
                            <w:t xml:space="preserve"> of </w:t>
                          </w:r>
                          <w:r w:rsidR="0009615F">
                            <w:fldChar w:fldCharType="begin"/>
                          </w:r>
                          <w:r w:rsidR="0009615F">
                            <w:instrText xml:space="preserve"> NUMPAGES  \* MERGEFORMAT </w:instrText>
                          </w:r>
                          <w:r w:rsidR="0009615F">
                            <w:fldChar w:fldCharType="separate"/>
                          </w:r>
                          <w:r w:rsidRPr="002606D2">
                            <w:t>2</w:t>
                          </w:r>
                          <w:r w:rsidR="0009615F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38E69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389.55pt;margin-top:657.2pt;width:56.1pt;height:13.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" filled="f" stroked="f" strokeweight=".5pt">
              <v:textbox inset="0,0,0,0">
                <w:txbxContent>
                  <w:p w14:paraId="16B5B502" w14:textId="77777777" w:rsidR="002606D2" w:rsidRPr="002606D2" w:rsidRDefault="002606D2" w:rsidP="002606D2">
                    <w:pPr>
                      <w:pStyle w:val="pagenumber"/>
                    </w:pPr>
                    <w:r w:rsidRPr="002606D2">
                      <w:fldChar w:fldCharType="begin"/>
                    </w:r>
                    <w:r w:rsidRPr="002606D2">
                      <w:instrText xml:space="preserve"> PAGE  \* MERGEFORMAT </w:instrText>
                    </w:r>
                    <w:r w:rsidRPr="002606D2">
                      <w:fldChar w:fldCharType="separate"/>
                    </w:r>
                    <w:r w:rsidRPr="002606D2">
                      <w:t>2</w:t>
                    </w:r>
                    <w:r w:rsidRPr="002606D2">
                      <w:fldChar w:fldCharType="end"/>
                    </w:r>
                    <w:r w:rsidRPr="002606D2">
                      <w:t xml:space="preserve"> of </w:t>
                    </w:r>
                    <w:r w:rsidR="0009615F">
                      <w:fldChar w:fldCharType="begin"/>
                    </w:r>
                    <w:r w:rsidR="0009615F">
                      <w:instrText xml:space="preserve"> NUMPAGES  \* MERGEFORMAT </w:instrText>
                    </w:r>
                    <w:r w:rsidR="0009615F">
                      <w:fldChar w:fldCharType="separate"/>
                    </w:r>
                    <w:r w:rsidRPr="002606D2">
                      <w:t>2</w:t>
                    </w:r>
                    <w:r w:rsidR="0009615F"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09EE30E5" wp14:editId="11D68A1A">
              <wp:simplePos x="0" y="0"/>
              <wp:positionH relativeFrom="page">
                <wp:posOffset>1519555</wp:posOffset>
              </wp:positionH>
              <wp:positionV relativeFrom="page">
                <wp:posOffset>9887585</wp:posOffset>
              </wp:positionV>
              <wp:extent cx="5676900" cy="0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9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8A0F24" id="Straight Connector 1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19.65pt,778.55pt" to="566.65pt,7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" strokecolor="black [3213]" strokeweight=".5pt">
              <v:stroke joinstyle="miter"/>
              <w10:wrap anchorx="page" anchory="page"/>
              <w10:anchorlock/>
            </v:line>
          </w:pict>
        </mc:Fallback>
      </mc:AlternateContent>
    </w:r>
  </w:p>
  <w:p w14:paraId="6AB68E31" w14:textId="77777777" w:rsidR="00AE53CA" w:rsidRPr="004F5758" w:rsidRDefault="004F5758" w:rsidP="002606D2">
    <w:pPr>
      <w:pStyle w:val="Footer"/>
      <w:rPr>
        <w:rFonts w:ascii="Arial Nova Light" w:hAnsi="Arial Nova Light"/>
        <w:sz w:val="16"/>
        <w:szCs w:val="16"/>
      </w:rPr>
    </w:pPr>
    <w:r w:rsidRPr="004F5758">
      <w:rPr>
        <w:rFonts w:ascii="Arial Nova Light" w:hAnsi="Arial Nova Light"/>
        <w:sz w:val="16"/>
        <w:szCs w:val="16"/>
      </w:rPr>
      <w:t>Uncontrolled copy if printed valid on date of printing only</w:t>
    </w:r>
  </w:p>
  <w:p w14:paraId="7879E9E1" w14:textId="77777777" w:rsidR="00AE53CA" w:rsidRPr="002606D2" w:rsidRDefault="00AE53CA" w:rsidP="002606D2">
    <w:pPr>
      <w:pStyle w:val="Footer"/>
    </w:pPr>
  </w:p>
  <w:p w14:paraId="780E5525" w14:textId="374235CB" w:rsidR="00AE53CA" w:rsidRPr="004F5758" w:rsidRDefault="00FC1783" w:rsidP="00FC1783">
    <w:pPr>
      <w:pStyle w:val="Footer"/>
      <w:jc w:val="right"/>
      <w:rPr>
        <w:rFonts w:ascii="Arial Nova Light" w:hAnsi="Arial Nova Light"/>
      </w:rPr>
    </w:pPr>
    <w:r>
      <w:rPr>
        <w:rFonts w:ascii="Arial Nova Light" w:hAnsi="Arial Nova Light"/>
      </w:rPr>
      <w:t xml:space="preserve"> </w:t>
    </w:r>
    <w:r w:rsidR="00AE53CA" w:rsidRPr="004F5758">
      <w:rPr>
        <w:rFonts w:ascii="Arial Nova Light" w:hAnsi="Arial Nova Light"/>
      </w:rPr>
      <w:t xml:space="preserve">© </w:t>
    </w:r>
    <w:r w:rsidR="004F5758" w:rsidRPr="004F5758">
      <w:rPr>
        <w:rFonts w:ascii="Arial Nova Light" w:hAnsi="Arial Nova Light"/>
      </w:rPr>
      <w:t>BRE</w:t>
    </w:r>
    <w:r w:rsidR="00AE53CA" w:rsidRPr="004F5758">
      <w:rPr>
        <w:rFonts w:ascii="Arial Nova Light" w:hAnsi="Arial Nova Light"/>
      </w:rPr>
      <w:t xml:space="preserve"> 202</w:t>
    </w:r>
    <w:r w:rsidR="0009615F">
      <w:rPr>
        <w:rFonts w:ascii="Arial Nova Light" w:hAnsi="Arial Nova Light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59765" w14:textId="77777777" w:rsidR="00744E4D" w:rsidRDefault="00744E4D" w:rsidP="009F62BA">
      <w:r>
        <w:separator/>
      </w:r>
    </w:p>
  </w:footnote>
  <w:footnote w:type="continuationSeparator" w:id="0">
    <w:p w14:paraId="656DD3B6" w14:textId="77777777" w:rsidR="00744E4D" w:rsidRDefault="00744E4D" w:rsidP="009F6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CC86" w14:textId="2EAADEEE" w:rsidR="00FC1783" w:rsidRDefault="00E153DE" w:rsidP="00AE53CA">
    <w:pPr>
      <w:pStyle w:val="Header"/>
    </w:pPr>
    <w:r w:rsidRPr="00F5269F">
      <w:rPr>
        <w:noProof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64FD08FB" wp14:editId="5A4E6251">
              <wp:simplePos x="0" y="0"/>
              <wp:positionH relativeFrom="column">
                <wp:posOffset>-1151890</wp:posOffset>
              </wp:positionH>
              <wp:positionV relativeFrom="page">
                <wp:posOffset>1296035</wp:posOffset>
              </wp:positionV>
              <wp:extent cx="1018540" cy="1014730"/>
              <wp:effectExtent l="0" t="0" r="22860" b="1397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18540" cy="101473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6F0397" id="Straight Connector 24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90.7pt,102.05pt" to="-10.5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977A17">
      <w:rPr>
        <w:noProof/>
      </w:rPr>
      <w:drawing>
        <wp:anchor distT="0" distB="0" distL="114300" distR="114300" simplePos="0" relativeHeight="251669504" behindDoc="1" locked="1" layoutInCell="1" allowOverlap="1" wp14:anchorId="0C1EB52A" wp14:editId="1118C9C7">
          <wp:simplePos x="0" y="0"/>
          <wp:positionH relativeFrom="column">
            <wp:posOffset>-1165225</wp:posOffset>
          </wp:positionH>
          <wp:positionV relativeFrom="paragraph">
            <wp:posOffset>-92075</wp:posOffset>
          </wp:positionV>
          <wp:extent cx="364490" cy="364490"/>
          <wp:effectExtent l="0" t="0" r="3810" b="381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490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1783">
      <w:t xml:space="preserve">Title </w:t>
    </w:r>
    <w:r w:rsidR="0009615F">
      <w:t>Application for Certification</w:t>
    </w:r>
  </w:p>
  <w:p w14:paraId="57E0E1D5" w14:textId="35DE6157" w:rsidR="00FC1783" w:rsidRDefault="00FC1783" w:rsidP="00AE53CA">
    <w:pPr>
      <w:pStyle w:val="Header"/>
    </w:pPr>
    <w:r>
      <w:t xml:space="preserve">Date </w:t>
    </w:r>
    <w:r w:rsidR="0009615F">
      <w:t>11 March 2022</w:t>
    </w:r>
  </w:p>
  <w:p w14:paraId="69448836" w14:textId="521BC8E2" w:rsidR="00FC1783" w:rsidRDefault="00FC1783" w:rsidP="00AE53CA">
    <w:pPr>
      <w:pStyle w:val="Header"/>
    </w:pPr>
    <w:r>
      <w:t xml:space="preserve">Document No. </w:t>
    </w:r>
    <w:r w:rsidR="0009615F">
      <w:t>BF1703</w:t>
    </w:r>
  </w:p>
  <w:p w14:paraId="052A65AC" w14:textId="1D8649D2" w:rsidR="00FC1783" w:rsidRDefault="00FC1783" w:rsidP="00AE53CA">
    <w:pPr>
      <w:pStyle w:val="Header"/>
    </w:pPr>
    <w:r>
      <w:t xml:space="preserve">Revision </w:t>
    </w:r>
    <w:r w:rsidR="00276B8B">
      <w:t>0.</w:t>
    </w:r>
    <w:r w:rsidR="0009615F">
      <w:t>2</w:t>
    </w:r>
  </w:p>
  <w:p w14:paraId="468B3A18" w14:textId="77777777" w:rsidR="00FC1783" w:rsidRDefault="00FC1783" w:rsidP="00AE5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9958" w14:textId="77777777" w:rsidR="00B90D0A" w:rsidRDefault="00ED7FA3" w:rsidP="00AE53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1" layoutInCell="1" allowOverlap="1" wp14:anchorId="1359D585" wp14:editId="78611692">
              <wp:simplePos x="0" y="0"/>
              <wp:positionH relativeFrom="column">
                <wp:posOffset>38100</wp:posOffset>
              </wp:positionH>
              <wp:positionV relativeFrom="paragraph">
                <wp:posOffset>-450215</wp:posOffset>
              </wp:positionV>
              <wp:extent cx="694690" cy="1442720"/>
              <wp:effectExtent l="0" t="0" r="0" b="0"/>
              <wp:wrapTopAndBottom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690" cy="144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F7E7F2" id="Rectangle 8" o:spid="_x0000_s1026" style="position:absolute;margin-left:3pt;margin-top:-35.45pt;width:54.7pt;height:11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" filled="f" stroked="f" strokeweight="1pt">
              <w10:wrap type="topAndBottom"/>
              <w10:anchorlock/>
            </v:rect>
          </w:pict>
        </mc:Fallback>
      </mc:AlternateContent>
    </w:r>
    <w:r w:rsidR="00E153DE" w:rsidRPr="00F5269F">
      <w:rPr>
        <w:noProof/>
      </w:rPr>
      <mc:AlternateContent>
        <mc:Choice Requires="wps">
          <w:drawing>
            <wp:anchor distT="0" distB="0" distL="114300" distR="114300" simplePos="0" relativeHeight="251697152" behindDoc="0" locked="1" layoutInCell="1" allowOverlap="1" wp14:anchorId="3FABD547" wp14:editId="3E21D08C">
              <wp:simplePos x="0" y="0"/>
              <wp:positionH relativeFrom="column">
                <wp:posOffset>-1152525</wp:posOffset>
              </wp:positionH>
              <wp:positionV relativeFrom="page">
                <wp:posOffset>3314700</wp:posOffset>
              </wp:positionV>
              <wp:extent cx="1018540" cy="1014730"/>
              <wp:effectExtent l="0" t="0" r="22860" b="1397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18540" cy="101473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6C4992" id="Straight Connector 1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90.75pt,261pt" to="-10.55pt,3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F5269F" w:rsidRPr="00F5269F">
      <w:rPr>
        <w:noProof/>
      </w:rPr>
      <mc:AlternateContent>
        <mc:Choice Requires="wps">
          <w:drawing>
            <wp:anchor distT="0" distB="0" distL="114300" distR="114300" simplePos="0" relativeHeight="251686912" behindDoc="0" locked="1" layoutInCell="1" allowOverlap="1" wp14:anchorId="324A56D6" wp14:editId="68F2309F">
              <wp:simplePos x="0" y="0"/>
              <wp:positionH relativeFrom="column">
                <wp:posOffset>-1151255</wp:posOffset>
              </wp:positionH>
              <wp:positionV relativeFrom="page">
                <wp:posOffset>1652270</wp:posOffset>
              </wp:positionV>
              <wp:extent cx="1018800" cy="1015200"/>
              <wp:effectExtent l="0" t="0" r="22860" b="1397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18800" cy="10152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1ABD71" id="Straight Connector 2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90.65pt,130.1pt" to="-10.45pt,2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505AD">
      <w:rPr>
        <w:noProof/>
      </w:rPr>
      <w:drawing>
        <wp:anchor distT="0" distB="0" distL="114300" distR="114300" simplePos="0" relativeHeight="251657216" behindDoc="1" locked="1" layoutInCell="1" allowOverlap="1" wp14:anchorId="2E403EA5" wp14:editId="71B01595">
          <wp:simplePos x="0" y="0"/>
          <wp:positionH relativeFrom="column">
            <wp:posOffset>-1169670</wp:posOffset>
          </wp:positionH>
          <wp:positionV relativeFrom="paragraph">
            <wp:posOffset>-93345</wp:posOffset>
          </wp:positionV>
          <wp:extent cx="712470" cy="712470"/>
          <wp:effectExtent l="0" t="0" r="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1431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1853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F8F7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B0B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2225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F8DB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9EF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ACDB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FCD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CA0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57296"/>
    <w:multiLevelType w:val="multilevel"/>
    <w:tmpl w:val="F7EE0F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2C4E4C"/>
    <w:multiLevelType w:val="hybridMultilevel"/>
    <w:tmpl w:val="FC062E74"/>
    <w:lvl w:ilvl="0" w:tplc="3098C362">
      <w:numFmt w:val="bullet"/>
      <w:lvlText w:val="–"/>
      <w:lvlJc w:val="left"/>
      <w:pPr>
        <w:ind w:left="720" w:hanging="360"/>
      </w:pPr>
      <w:rPr>
        <w:rFonts w:ascii="Arial Nova" w:eastAsiaTheme="minorHAnsi" w:hAnsi="Arial Nova" w:cs="Arial Nov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E4100"/>
    <w:multiLevelType w:val="hybridMultilevel"/>
    <w:tmpl w:val="DDCC5B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67338C"/>
    <w:multiLevelType w:val="multilevel"/>
    <w:tmpl w:val="70D07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97A45ED"/>
    <w:multiLevelType w:val="hybridMultilevel"/>
    <w:tmpl w:val="D540A932"/>
    <w:lvl w:ilvl="0" w:tplc="A3129720">
      <w:start w:val="1"/>
      <w:numFmt w:val="bullet"/>
      <w:lvlText w:val="—"/>
      <w:lvlJc w:val="left"/>
      <w:pPr>
        <w:ind w:left="1287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0A5B0610"/>
    <w:multiLevelType w:val="hybridMultilevel"/>
    <w:tmpl w:val="70701BD4"/>
    <w:lvl w:ilvl="0" w:tplc="BDDC4D9E">
      <w:start w:val="1"/>
      <w:numFmt w:val="bullet"/>
      <w:lvlText w:val="—"/>
      <w:lvlJc w:val="left"/>
      <w:pPr>
        <w:ind w:left="1004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281052A"/>
    <w:multiLevelType w:val="multilevel"/>
    <w:tmpl w:val="6734B8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" w:hanging="170"/>
      </w:pPr>
      <w:rPr>
        <w:rFonts w:hint="default"/>
      </w:rPr>
    </w:lvl>
  </w:abstractNum>
  <w:abstractNum w:abstractNumId="17" w15:restartNumberingAfterBreak="0">
    <w:nsid w:val="1BB46CFA"/>
    <w:multiLevelType w:val="hybridMultilevel"/>
    <w:tmpl w:val="2470435E"/>
    <w:lvl w:ilvl="0" w:tplc="6B168726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8353E"/>
    <w:multiLevelType w:val="multilevel"/>
    <w:tmpl w:val="1FF67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7D2E48"/>
    <w:multiLevelType w:val="hybridMultilevel"/>
    <w:tmpl w:val="A01012D8"/>
    <w:lvl w:ilvl="0" w:tplc="2B28F49A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D2744"/>
    <w:multiLevelType w:val="hybridMultilevel"/>
    <w:tmpl w:val="2A2A1106"/>
    <w:lvl w:ilvl="0" w:tplc="CC7657D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620DB"/>
    <w:multiLevelType w:val="multilevel"/>
    <w:tmpl w:val="41FA5FF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" w:hanging="170"/>
      </w:pPr>
      <w:rPr>
        <w:rFonts w:hint="default"/>
      </w:rPr>
    </w:lvl>
  </w:abstractNum>
  <w:abstractNum w:abstractNumId="22" w15:restartNumberingAfterBreak="0">
    <w:nsid w:val="4073494F"/>
    <w:multiLevelType w:val="hybridMultilevel"/>
    <w:tmpl w:val="01B83632"/>
    <w:lvl w:ilvl="0" w:tplc="86C25F0A">
      <w:start w:val="1"/>
      <w:numFmt w:val="bullet"/>
      <w:pStyle w:val="ListParagraph"/>
      <w:lvlText w:val="–"/>
      <w:lvlJc w:val="left"/>
      <w:pPr>
        <w:ind w:left="720" w:hanging="360"/>
      </w:pPr>
      <w:rPr>
        <w:rFonts w:ascii="Arial Nova" w:hAnsi="Arial Nova" w:cs="Symbol"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95652"/>
    <w:multiLevelType w:val="multilevel"/>
    <w:tmpl w:val="6F384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2A572DA"/>
    <w:multiLevelType w:val="hybridMultilevel"/>
    <w:tmpl w:val="2D00E634"/>
    <w:lvl w:ilvl="0" w:tplc="8A38FD1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37119"/>
    <w:multiLevelType w:val="multilevel"/>
    <w:tmpl w:val="904A12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4CF07B9"/>
    <w:multiLevelType w:val="multilevel"/>
    <w:tmpl w:val="DE482F32"/>
    <w:lvl w:ilvl="0">
      <w:start w:val="1"/>
      <w:numFmt w:val="bullet"/>
      <w:lvlText w:val="—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—"/>
      <w:lvlJc w:val="left"/>
      <w:pPr>
        <w:ind w:left="568" w:hanging="284"/>
      </w:pPr>
      <w:rPr>
        <w:rFonts w:ascii="AkzidenzGroteskBQ-Light" w:hAnsi="AkzidenzGroteskBQ-Light" w:hint="default"/>
      </w:rPr>
    </w:lvl>
    <w:lvl w:ilvl="2">
      <w:start w:val="1"/>
      <w:numFmt w:val="bullet"/>
      <w:lvlText w:val="—"/>
      <w:lvlJc w:val="left"/>
      <w:pPr>
        <w:ind w:left="852" w:hanging="284"/>
      </w:pPr>
      <w:rPr>
        <w:rFonts w:ascii="AkzidenzGroteskBQ-Light" w:hAnsi="AkzidenzGroteskBQ-Light" w:hint="default"/>
      </w:rPr>
    </w:lvl>
    <w:lvl w:ilvl="3">
      <w:start w:val="1"/>
      <w:numFmt w:val="bullet"/>
      <w:lvlText w:val="—"/>
      <w:lvlJc w:val="left"/>
      <w:pPr>
        <w:ind w:left="1136" w:hanging="284"/>
      </w:pPr>
      <w:rPr>
        <w:rFonts w:ascii="AkzidenzGroteskBQ-Light" w:hAnsi="AkzidenzGroteskBQ-Light" w:hint="default"/>
      </w:rPr>
    </w:lvl>
    <w:lvl w:ilvl="4">
      <w:start w:val="1"/>
      <w:numFmt w:val="bullet"/>
      <w:lvlText w:val="—"/>
      <w:lvlJc w:val="left"/>
      <w:pPr>
        <w:ind w:left="1420" w:hanging="284"/>
      </w:pPr>
      <w:rPr>
        <w:rFonts w:ascii="AkzidenzGroteskBQ-Light" w:hAnsi="AkzidenzGroteskBQ-Light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7" w15:restartNumberingAfterBreak="0">
    <w:nsid w:val="462953F4"/>
    <w:multiLevelType w:val="hybridMultilevel"/>
    <w:tmpl w:val="9EC6ACEA"/>
    <w:lvl w:ilvl="0" w:tplc="25FEDCA4">
      <w:start w:val="1"/>
      <w:numFmt w:val="bullet"/>
      <w:pStyle w:val="List"/>
      <w:lvlText w:val="—"/>
      <w:lvlJc w:val="left"/>
      <w:pPr>
        <w:ind w:left="720" w:hanging="360"/>
      </w:pPr>
      <w:rPr>
        <w:rFonts w:asciiTheme="majorBidi" w:hAnsiTheme="majorBidi" w:cs="Times New Roman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83EA5"/>
    <w:multiLevelType w:val="hybridMultilevel"/>
    <w:tmpl w:val="06BCD728"/>
    <w:lvl w:ilvl="0" w:tplc="5B0AFB5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51AF8"/>
    <w:multiLevelType w:val="multilevel"/>
    <w:tmpl w:val="B480113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194B68"/>
    <w:multiLevelType w:val="multilevel"/>
    <w:tmpl w:val="9FA4DC6A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5D6C545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1D62732"/>
    <w:multiLevelType w:val="multilevel"/>
    <w:tmpl w:val="812629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4624FE8"/>
    <w:multiLevelType w:val="hybridMultilevel"/>
    <w:tmpl w:val="97D44174"/>
    <w:lvl w:ilvl="0" w:tplc="EF2CEA56">
      <w:start w:val="1"/>
      <w:numFmt w:val="decimal"/>
      <w:lvlText w:val="%1.1.1"/>
      <w:lvlJc w:val="left"/>
      <w:pPr>
        <w:ind w:left="720" w:hanging="360"/>
      </w:pPr>
      <w:rPr>
        <w:rFonts w:ascii="Arial Nova" w:hAnsi="Arial Nova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6385B"/>
    <w:multiLevelType w:val="hybridMultilevel"/>
    <w:tmpl w:val="FE7EE678"/>
    <w:lvl w:ilvl="0" w:tplc="0B10B6F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F6C24"/>
    <w:multiLevelType w:val="hybridMultilevel"/>
    <w:tmpl w:val="D584CB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3D27FF"/>
    <w:multiLevelType w:val="hybridMultilevel"/>
    <w:tmpl w:val="43625C4E"/>
    <w:lvl w:ilvl="0" w:tplc="09041A4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D03CA"/>
    <w:multiLevelType w:val="multilevel"/>
    <w:tmpl w:val="DE482F32"/>
    <w:lvl w:ilvl="0">
      <w:start w:val="1"/>
      <w:numFmt w:val="bullet"/>
      <w:lvlText w:val="—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—"/>
      <w:lvlJc w:val="left"/>
      <w:pPr>
        <w:ind w:left="568" w:hanging="284"/>
      </w:pPr>
      <w:rPr>
        <w:rFonts w:ascii="AkzidenzGroteskBQ-Light" w:hAnsi="AkzidenzGroteskBQ-Light" w:hint="default"/>
      </w:rPr>
    </w:lvl>
    <w:lvl w:ilvl="2">
      <w:start w:val="1"/>
      <w:numFmt w:val="bullet"/>
      <w:lvlText w:val="—"/>
      <w:lvlJc w:val="left"/>
      <w:pPr>
        <w:ind w:left="852" w:hanging="284"/>
      </w:pPr>
      <w:rPr>
        <w:rFonts w:ascii="AkzidenzGroteskBQ-Light" w:hAnsi="AkzidenzGroteskBQ-Light" w:hint="default"/>
      </w:rPr>
    </w:lvl>
    <w:lvl w:ilvl="3">
      <w:start w:val="1"/>
      <w:numFmt w:val="bullet"/>
      <w:lvlText w:val="—"/>
      <w:lvlJc w:val="left"/>
      <w:pPr>
        <w:ind w:left="1136" w:hanging="284"/>
      </w:pPr>
      <w:rPr>
        <w:rFonts w:ascii="AkzidenzGroteskBQ-Light" w:hAnsi="AkzidenzGroteskBQ-Light" w:hint="default"/>
      </w:rPr>
    </w:lvl>
    <w:lvl w:ilvl="4">
      <w:start w:val="1"/>
      <w:numFmt w:val="bullet"/>
      <w:lvlText w:val="—"/>
      <w:lvlJc w:val="left"/>
      <w:pPr>
        <w:ind w:left="1420" w:hanging="284"/>
      </w:pPr>
      <w:rPr>
        <w:rFonts w:ascii="AkzidenzGroteskBQ-Light" w:hAnsi="AkzidenzGroteskBQ-Light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8" w15:restartNumberingAfterBreak="0">
    <w:nsid w:val="788257C3"/>
    <w:multiLevelType w:val="multilevel"/>
    <w:tmpl w:val="E196C7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F2348FA"/>
    <w:multiLevelType w:val="hybridMultilevel"/>
    <w:tmpl w:val="D52C8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19"/>
  </w:num>
  <w:num w:numId="6">
    <w:abstractNumId w:val="34"/>
  </w:num>
  <w:num w:numId="7">
    <w:abstractNumId w:val="20"/>
  </w:num>
  <w:num w:numId="8">
    <w:abstractNumId w:val="37"/>
  </w:num>
  <w:num w:numId="9">
    <w:abstractNumId w:val="26"/>
  </w:num>
  <w:num w:numId="10">
    <w:abstractNumId w:val="21"/>
  </w:num>
  <w:num w:numId="11">
    <w:abstractNumId w:val="21"/>
  </w:num>
  <w:num w:numId="12">
    <w:abstractNumId w:val="21"/>
  </w:num>
  <w:num w:numId="13">
    <w:abstractNumId w:val="16"/>
  </w:num>
  <w:num w:numId="14">
    <w:abstractNumId w:val="36"/>
  </w:num>
  <w:num w:numId="15">
    <w:abstractNumId w:val="15"/>
  </w:num>
  <w:num w:numId="16">
    <w:abstractNumId w:val="14"/>
  </w:num>
  <w:num w:numId="17">
    <w:abstractNumId w:val="24"/>
  </w:num>
  <w:num w:numId="18">
    <w:abstractNumId w:val="28"/>
  </w:num>
  <w:num w:numId="19">
    <w:abstractNumId w:val="33"/>
  </w:num>
  <w:num w:numId="20">
    <w:abstractNumId w:val="38"/>
  </w:num>
  <w:num w:numId="21">
    <w:abstractNumId w:val="32"/>
  </w:num>
  <w:num w:numId="22">
    <w:abstractNumId w:val="10"/>
  </w:num>
  <w:num w:numId="23">
    <w:abstractNumId w:val="22"/>
  </w:num>
  <w:num w:numId="24">
    <w:abstractNumId w:val="11"/>
  </w:num>
  <w:num w:numId="25">
    <w:abstractNumId w:val="30"/>
  </w:num>
  <w:num w:numId="26">
    <w:abstractNumId w:val="18"/>
  </w:num>
  <w:num w:numId="27">
    <w:abstractNumId w:val="13"/>
  </w:num>
  <w:num w:numId="28">
    <w:abstractNumId w:val="17"/>
  </w:num>
  <w:num w:numId="29">
    <w:abstractNumId w:val="35"/>
  </w:num>
  <w:num w:numId="30">
    <w:abstractNumId w:val="12"/>
  </w:num>
  <w:num w:numId="31">
    <w:abstractNumId w:val="31"/>
  </w:num>
  <w:num w:numId="32">
    <w:abstractNumId w:val="25"/>
  </w:num>
  <w:num w:numId="33">
    <w:abstractNumId w:val="23"/>
  </w:num>
  <w:num w:numId="34">
    <w:abstractNumId w:val="29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8"/>
  </w:num>
  <w:num w:numId="40">
    <w:abstractNumId w:val="4"/>
  </w:num>
  <w:num w:numId="41">
    <w:abstractNumId w:val="5"/>
  </w:num>
  <w:num w:numId="42">
    <w:abstractNumId w:val="6"/>
  </w:num>
  <w:num w:numId="43">
    <w:abstractNumId w:val="27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F2"/>
    <w:rsid w:val="00017626"/>
    <w:rsid w:val="000432F3"/>
    <w:rsid w:val="0009615F"/>
    <w:rsid w:val="000C7FAE"/>
    <w:rsid w:val="000E1EE6"/>
    <w:rsid w:val="001505AD"/>
    <w:rsid w:val="00185CF2"/>
    <w:rsid w:val="001A7F9D"/>
    <w:rsid w:val="002117A1"/>
    <w:rsid w:val="002300DE"/>
    <w:rsid w:val="00257A50"/>
    <w:rsid w:val="002606D2"/>
    <w:rsid w:val="00262EBD"/>
    <w:rsid w:val="00276B8B"/>
    <w:rsid w:val="00280D2A"/>
    <w:rsid w:val="00282462"/>
    <w:rsid w:val="00293800"/>
    <w:rsid w:val="002C76FC"/>
    <w:rsid w:val="00306F61"/>
    <w:rsid w:val="00310787"/>
    <w:rsid w:val="003B79C6"/>
    <w:rsid w:val="003E71BC"/>
    <w:rsid w:val="004118D7"/>
    <w:rsid w:val="00422060"/>
    <w:rsid w:val="00457954"/>
    <w:rsid w:val="0046442A"/>
    <w:rsid w:val="00493C90"/>
    <w:rsid w:val="004B73CD"/>
    <w:rsid w:val="004F5758"/>
    <w:rsid w:val="00534F7B"/>
    <w:rsid w:val="00572C63"/>
    <w:rsid w:val="00590D77"/>
    <w:rsid w:val="005B607E"/>
    <w:rsid w:val="005C591D"/>
    <w:rsid w:val="006026CB"/>
    <w:rsid w:val="006C7303"/>
    <w:rsid w:val="006E216D"/>
    <w:rsid w:val="00744E4D"/>
    <w:rsid w:val="00775B48"/>
    <w:rsid w:val="007F2919"/>
    <w:rsid w:val="0081361B"/>
    <w:rsid w:val="0081740E"/>
    <w:rsid w:val="008410E6"/>
    <w:rsid w:val="00850CA9"/>
    <w:rsid w:val="00877431"/>
    <w:rsid w:val="008A6C34"/>
    <w:rsid w:val="008B0C11"/>
    <w:rsid w:val="008C5284"/>
    <w:rsid w:val="008E2C25"/>
    <w:rsid w:val="008F4CD1"/>
    <w:rsid w:val="00913D3E"/>
    <w:rsid w:val="00916A1E"/>
    <w:rsid w:val="00940F4E"/>
    <w:rsid w:val="00945CE4"/>
    <w:rsid w:val="00964659"/>
    <w:rsid w:val="00977A17"/>
    <w:rsid w:val="009C235E"/>
    <w:rsid w:val="009E0B69"/>
    <w:rsid w:val="009F62BA"/>
    <w:rsid w:val="00A02EF1"/>
    <w:rsid w:val="00A12135"/>
    <w:rsid w:val="00A14F8C"/>
    <w:rsid w:val="00A53DD7"/>
    <w:rsid w:val="00A54860"/>
    <w:rsid w:val="00A81AF6"/>
    <w:rsid w:val="00A838E3"/>
    <w:rsid w:val="00A969D2"/>
    <w:rsid w:val="00AA1B34"/>
    <w:rsid w:val="00AE53CA"/>
    <w:rsid w:val="00AF46A7"/>
    <w:rsid w:val="00B6259F"/>
    <w:rsid w:val="00B90D0A"/>
    <w:rsid w:val="00B93B4E"/>
    <w:rsid w:val="00C600D4"/>
    <w:rsid w:val="00C65899"/>
    <w:rsid w:val="00C71629"/>
    <w:rsid w:val="00C81AEE"/>
    <w:rsid w:val="00CB294F"/>
    <w:rsid w:val="00D257FF"/>
    <w:rsid w:val="00D50179"/>
    <w:rsid w:val="00D62B42"/>
    <w:rsid w:val="00D876BE"/>
    <w:rsid w:val="00DC7280"/>
    <w:rsid w:val="00DE424E"/>
    <w:rsid w:val="00E07CD1"/>
    <w:rsid w:val="00E153DE"/>
    <w:rsid w:val="00E27567"/>
    <w:rsid w:val="00E5782F"/>
    <w:rsid w:val="00EA4A6B"/>
    <w:rsid w:val="00EC44DE"/>
    <w:rsid w:val="00ED7FA3"/>
    <w:rsid w:val="00EF113D"/>
    <w:rsid w:val="00EF28E0"/>
    <w:rsid w:val="00F15AD1"/>
    <w:rsid w:val="00F5269F"/>
    <w:rsid w:val="00FC1783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29971"/>
  <w14:defaultImageDpi w14:val="32767"/>
  <w15:chartTrackingRefBased/>
  <w15:docId w15:val="{10F6B772-3D9A-4998-B791-F0604FDB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F46A7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 Nova Light" w:hAnsi="Arial Nova Light" w:cs="Arial Nova"/>
      <w:color w:val="000000"/>
      <w:sz w:val="20"/>
      <w:szCs w:val="18"/>
    </w:rPr>
  </w:style>
  <w:style w:type="paragraph" w:styleId="Heading1">
    <w:name w:val="heading 1"/>
    <w:next w:val="Normal"/>
    <w:link w:val="Heading1Char"/>
    <w:uiPriority w:val="9"/>
    <w:rsid w:val="00AF46A7"/>
    <w:pPr>
      <w:numPr>
        <w:numId w:val="34"/>
      </w:numPr>
      <w:spacing w:after="200" w:line="192" w:lineRule="auto"/>
      <w:ind w:left="518" w:hanging="518"/>
      <w:outlineLvl w:val="0"/>
    </w:pPr>
    <w:rPr>
      <w:rFonts w:ascii="Arial Nova Light" w:hAnsi="Arial Nova Light" w:cs="GeorgiaPro-Light"/>
      <w:color w:val="000000"/>
      <w:sz w:val="50"/>
      <w:szCs w:val="50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AF46A7"/>
    <w:pPr>
      <w:numPr>
        <w:ilvl w:val="1"/>
      </w:numPr>
      <w:spacing w:before="440" w:after="140" w:line="280" w:lineRule="atLeast"/>
      <w:ind w:left="533" w:hanging="533"/>
      <w:outlineLvl w:val="1"/>
    </w:pPr>
    <w:rPr>
      <w:sz w:val="30"/>
      <w:szCs w:val="30"/>
    </w:rPr>
  </w:style>
  <w:style w:type="paragraph" w:styleId="Heading3">
    <w:name w:val="heading 3"/>
    <w:next w:val="Normal"/>
    <w:link w:val="Heading3Char"/>
    <w:uiPriority w:val="9"/>
    <w:unhideWhenUsed/>
    <w:rsid w:val="00AF46A7"/>
    <w:pPr>
      <w:numPr>
        <w:ilvl w:val="2"/>
        <w:numId w:val="34"/>
      </w:numPr>
      <w:spacing w:before="280"/>
      <w:ind w:left="504"/>
      <w:outlineLvl w:val="2"/>
    </w:pPr>
    <w:rPr>
      <w:rFonts w:ascii="Arial Nova Light" w:hAnsi="Arial Nova Light" w:cs="Arial Nova"/>
      <w:b/>
      <w:bCs/>
      <w:color w:val="000000"/>
      <w:sz w:val="20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800"/>
    <w:pPr>
      <w:keepNext/>
      <w:keepLines/>
      <w:numPr>
        <w:ilvl w:val="3"/>
        <w:numId w:val="3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E183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800"/>
    <w:pPr>
      <w:keepNext/>
      <w:keepLines/>
      <w:numPr>
        <w:ilvl w:val="4"/>
        <w:numId w:val="31"/>
      </w:numPr>
      <w:spacing w:before="200"/>
      <w:outlineLvl w:val="4"/>
    </w:pPr>
    <w:rPr>
      <w:rFonts w:asciiTheme="majorHAnsi" w:eastAsiaTheme="majorEastAsia" w:hAnsiTheme="majorHAnsi" w:cstheme="majorBidi"/>
      <w:color w:val="0E0C1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800"/>
    <w:pPr>
      <w:keepNext/>
      <w:keepLines/>
      <w:numPr>
        <w:ilvl w:val="5"/>
        <w:numId w:val="3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0C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800"/>
    <w:pPr>
      <w:keepNext/>
      <w:keepLines/>
      <w:numPr>
        <w:ilvl w:val="6"/>
        <w:numId w:val="3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800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800"/>
    <w:pPr>
      <w:keepNext/>
      <w:keepLines/>
      <w:numPr>
        <w:ilvl w:val="8"/>
        <w:numId w:val="3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6A7"/>
    <w:rPr>
      <w:rFonts w:ascii="Arial Nova Light" w:hAnsi="Arial Nova Light" w:cs="GeorgiaPro-Light"/>
      <w:color w:val="000000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rsid w:val="00AF46A7"/>
    <w:rPr>
      <w:rFonts w:ascii="Arial Nova Light" w:hAnsi="Arial Nova Light" w:cs="GeorgiaPro-Light"/>
      <w:color w:val="00000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AF46A7"/>
    <w:rPr>
      <w:rFonts w:ascii="Arial Nova Light" w:hAnsi="Arial Nova Light" w:cs="Arial Nova"/>
      <w:b/>
      <w:bCs/>
      <w:color w:val="000000"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303"/>
    <w:rPr>
      <w:rFonts w:asciiTheme="majorHAnsi" w:eastAsiaTheme="majorEastAsia" w:hAnsiTheme="majorHAnsi" w:cstheme="majorBidi"/>
      <w:b/>
      <w:bCs/>
      <w:i/>
      <w:iCs/>
      <w:color w:val="1E1836" w:themeColor="accent1"/>
      <w:sz w:val="2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303"/>
    <w:rPr>
      <w:rFonts w:asciiTheme="majorHAnsi" w:eastAsiaTheme="majorEastAsia" w:hAnsiTheme="majorHAnsi" w:cstheme="majorBidi"/>
      <w:color w:val="0E0C1A" w:themeColor="accent1" w:themeShade="7F"/>
      <w:sz w:val="20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303"/>
    <w:rPr>
      <w:rFonts w:asciiTheme="majorHAnsi" w:eastAsiaTheme="majorEastAsia" w:hAnsiTheme="majorHAnsi" w:cstheme="majorBidi"/>
      <w:i/>
      <w:iCs/>
      <w:color w:val="0E0C1A" w:themeColor="accent1" w:themeShade="7F"/>
      <w:sz w:val="2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3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179"/>
    <w:pPr>
      <w:spacing w:line="240" w:lineRule="auto"/>
      <w:ind w:right="760"/>
    </w:pPr>
    <w:rPr>
      <w:rFonts w:cstheme="minorHAnsi"/>
      <w:color w:val="FFFFFF" w:themeColor="accent3"/>
      <w:spacing w:val="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179"/>
    <w:rPr>
      <w:rFonts w:asciiTheme="minorHAnsi" w:hAnsiTheme="minorHAnsi" w:cstheme="minorHAnsi"/>
      <w:color w:val="FFFFFF" w:themeColor="accent3"/>
      <w:spacing w:val="1"/>
      <w:sz w:val="20"/>
      <w:szCs w:val="20"/>
    </w:rPr>
  </w:style>
  <w:style w:type="paragraph" w:styleId="Header">
    <w:name w:val="header"/>
    <w:link w:val="HeaderChar"/>
    <w:unhideWhenUsed/>
    <w:rsid w:val="00AE53CA"/>
    <w:pPr>
      <w:spacing w:line="240" w:lineRule="exact"/>
    </w:pPr>
    <w:rPr>
      <w:color w:val="000000" w:themeColor="text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E53CA"/>
    <w:rPr>
      <w:color w:val="000000" w:themeColor="tex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606D2"/>
    <w:pPr>
      <w:tabs>
        <w:tab w:val="left" w:pos="1848"/>
        <w:tab w:val="left" w:pos="6145"/>
      </w:tabs>
      <w:spacing w:line="160" w:lineRule="atLeast"/>
    </w:pPr>
    <w:rPr>
      <w:rFonts w:asciiTheme="minorHAnsi" w:hAnsiTheme="minorHAnsi"/>
      <w:color w:val="595959"/>
      <w:spacing w:val="3"/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99"/>
    <w:rsid w:val="002606D2"/>
    <w:rPr>
      <w:rFonts w:cs="Arial Nova"/>
      <w:color w:val="595959"/>
      <w:spacing w:val="3"/>
      <w:sz w:val="12"/>
      <w:szCs w:val="12"/>
    </w:rPr>
  </w:style>
  <w:style w:type="paragraph" w:customStyle="1" w:styleId="web">
    <w:name w:val="web"/>
    <w:qFormat/>
    <w:rsid w:val="00964659"/>
    <w:rPr>
      <w:caps/>
      <w:color w:val="FFFFFF" w:themeColor="background1"/>
      <w:spacing w:val="3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F46A7"/>
    <w:pPr>
      <w:spacing w:line="240" w:lineRule="auto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46A7"/>
    <w:rPr>
      <w:rFonts w:ascii="Arial Nova Light" w:eastAsiaTheme="majorEastAsia" w:hAnsi="Arial Nova Light" w:cstheme="majorBidi"/>
      <w:spacing w:val="-10"/>
      <w:kern w:val="28"/>
      <w:sz w:val="56"/>
      <w:szCs w:val="56"/>
    </w:rPr>
  </w:style>
  <w:style w:type="paragraph" w:customStyle="1" w:styleId="pagenumber">
    <w:name w:val="pagenumber"/>
    <w:qFormat/>
    <w:rsid w:val="00AF46A7"/>
    <w:pPr>
      <w:ind w:left="720" w:hanging="720"/>
      <w:jc w:val="right"/>
    </w:pPr>
    <w:rPr>
      <w:rFonts w:ascii="Arial Nova Light" w:hAnsi="Arial Nova Light"/>
      <w:color w:val="000000" w:themeColor="text1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F46A7"/>
    <w:pPr>
      <w:spacing w:line="288" w:lineRule="auto"/>
    </w:pPr>
    <w:rPr>
      <w:rFonts w:cs="MinionPro-Regular"/>
      <w:szCs w:val="24"/>
    </w:rPr>
  </w:style>
  <w:style w:type="paragraph" w:customStyle="1" w:styleId="Contentstitle">
    <w:name w:val="Contents title"/>
    <w:basedOn w:val="BasicParagraph"/>
    <w:qFormat/>
    <w:rsid w:val="00AF46A7"/>
    <w:pPr>
      <w:spacing w:after="180" w:line="192" w:lineRule="auto"/>
    </w:pPr>
    <w:rPr>
      <w:rFonts w:cs="GeorgiaPro-Light"/>
      <w:sz w:val="50"/>
      <w:szCs w:val="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46A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F46A7"/>
    <w:rPr>
      <w:rFonts w:ascii="Arial Nova Light" w:eastAsiaTheme="minorEastAsia" w:hAnsi="Arial Nova Light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AF46A7"/>
    <w:rPr>
      <w:rFonts w:ascii="Arial Nova Light" w:hAnsi="Arial Nova Light"/>
      <w:i/>
      <w:iCs/>
      <w:sz w:val="20"/>
    </w:rPr>
  </w:style>
  <w:style w:type="character" w:styleId="SubtleEmphasis">
    <w:name w:val="Subtle Emphasis"/>
    <w:basedOn w:val="DefaultParagraphFont"/>
    <w:uiPriority w:val="19"/>
    <w:qFormat/>
    <w:rsid w:val="00AF46A7"/>
    <w:rPr>
      <w:rFonts w:ascii="Arial Nova Light" w:hAnsi="Arial Nova Light"/>
      <w:i/>
      <w:iCs/>
      <w:color w:val="404040" w:themeColor="text1" w:themeTint="BF"/>
      <w:sz w:val="20"/>
    </w:rPr>
  </w:style>
  <w:style w:type="paragraph" w:customStyle="1" w:styleId="Contentstyle">
    <w:name w:val="Content style"/>
    <w:qFormat/>
    <w:rsid w:val="00276B8B"/>
    <w:pPr>
      <w:suppressAutoHyphens/>
    </w:pPr>
    <w:rPr>
      <w:rFonts w:ascii="Arial Nova Light" w:hAnsi="Arial Nova Light" w:cs="Arial Nova Light"/>
      <w:b/>
      <w:color w:val="000000"/>
      <w:sz w:val="30"/>
      <w:szCs w:val="30"/>
    </w:rPr>
  </w:style>
  <w:style w:type="paragraph" w:styleId="ListParagraph">
    <w:name w:val="List Paragraph"/>
    <w:basedOn w:val="Normal"/>
    <w:uiPriority w:val="34"/>
    <w:qFormat/>
    <w:rsid w:val="00B93B4E"/>
    <w:pPr>
      <w:numPr>
        <w:numId w:val="23"/>
      </w:numPr>
      <w:ind w:left="140" w:hanging="14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E578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8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stlevelSubtitle">
    <w:name w:val="1st level Subtitle"/>
    <w:next w:val="Normal"/>
    <w:qFormat/>
    <w:rsid w:val="00AF46A7"/>
    <w:pPr>
      <w:spacing w:before="300" w:line="266" w:lineRule="auto"/>
    </w:pPr>
    <w:rPr>
      <w:rFonts w:ascii="Arial Nova Light" w:hAnsi="Arial Nova Light" w:cs="Arial Nova"/>
      <w:b/>
      <w:bCs/>
      <w:i/>
      <w:iCs/>
      <w:color w:val="000000"/>
      <w:sz w:val="20"/>
      <w:szCs w:val="18"/>
    </w:rPr>
  </w:style>
  <w:style w:type="paragraph" w:customStyle="1" w:styleId="NormalAfter5pt">
    <w:name w:val="Normal + After: 5pt"/>
    <w:basedOn w:val="Normal"/>
    <w:qFormat/>
    <w:rsid w:val="00B93B4E"/>
    <w:pPr>
      <w:spacing w:after="100"/>
    </w:pPr>
  </w:style>
  <w:style w:type="paragraph" w:customStyle="1" w:styleId="2ndLevelsubtitle">
    <w:name w:val="2nd Level subtitle"/>
    <w:next w:val="Normal"/>
    <w:qFormat/>
    <w:rsid w:val="00AF46A7"/>
    <w:pPr>
      <w:spacing w:before="240"/>
    </w:pPr>
    <w:rPr>
      <w:rFonts w:ascii="Arial Nova Light" w:hAnsi="Arial Nova Light" w:cs="Arial Nova"/>
      <w:i/>
      <w:iCs/>
      <w:color w:val="000000"/>
      <w:sz w:val="20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9C235E"/>
    <w:pPr>
      <w:spacing w:after="200" w:line="240" w:lineRule="auto"/>
    </w:pPr>
    <w:rPr>
      <w:i/>
      <w:iCs/>
      <w:color w:val="DC0043" w:themeColor="text2"/>
    </w:rPr>
  </w:style>
  <w:style w:type="numbering" w:customStyle="1" w:styleId="CurrentList1">
    <w:name w:val="Current List1"/>
    <w:uiPriority w:val="99"/>
    <w:rsid w:val="00293800"/>
    <w:pPr>
      <w:numPr>
        <w:numId w:val="25"/>
      </w:numPr>
    </w:pPr>
  </w:style>
  <w:style w:type="table" w:styleId="TableGrid">
    <w:name w:val="Table Grid"/>
    <w:basedOn w:val="TableNormal"/>
    <w:rsid w:val="00DE4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AF46A7"/>
    <w:rPr>
      <w:rFonts w:ascii="Arial Nova Light" w:hAnsi="Arial Nova Light"/>
      <w:i/>
      <w:iCs/>
      <w:color w:val="1E1836" w:themeColor="accen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F46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TOC1">
    <w:name w:val="toc 1"/>
    <w:next w:val="Normal"/>
    <w:autoRedefine/>
    <w:uiPriority w:val="39"/>
    <w:unhideWhenUsed/>
    <w:rsid w:val="00AF46A7"/>
    <w:pPr>
      <w:tabs>
        <w:tab w:val="left" w:pos="426"/>
        <w:tab w:val="right" w:pos="7111"/>
      </w:tabs>
      <w:spacing w:line="440" w:lineRule="atLeast"/>
    </w:pPr>
    <w:rPr>
      <w:rFonts w:ascii="Arial Nova Light" w:hAnsi="Arial Nova Light" w:cs="Arial Nova"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E216D"/>
    <w:rPr>
      <w:color w:val="000000" w:themeColor="hyperlink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AF46A7"/>
    <w:rPr>
      <w:rFonts w:ascii="Arial Nova Light" w:hAnsi="Arial Nova Light" w:cs="Arial Nova"/>
      <w:i/>
      <w:iCs/>
      <w:color w:val="404040" w:themeColor="text1" w:themeTint="BF"/>
      <w:sz w:val="20"/>
      <w:szCs w:val="18"/>
    </w:rPr>
  </w:style>
  <w:style w:type="paragraph" w:customStyle="1" w:styleId="Date-reference">
    <w:name w:val="Date-reference"/>
    <w:basedOn w:val="Normal"/>
    <w:next w:val="DearNameSurname"/>
    <w:qFormat/>
    <w:rsid w:val="00282462"/>
    <w:pPr>
      <w:tabs>
        <w:tab w:val="left" w:pos="1834"/>
      </w:tabs>
      <w:suppressAutoHyphens w:val="0"/>
      <w:autoSpaceDE/>
      <w:autoSpaceDN/>
      <w:adjustRightInd/>
      <w:spacing w:before="560" w:after="620" w:line="288" w:lineRule="auto"/>
      <w:textAlignment w:val="auto"/>
    </w:pPr>
  </w:style>
  <w:style w:type="paragraph" w:customStyle="1" w:styleId="DearNameSurname">
    <w:name w:val="Dear Name Surname"/>
    <w:basedOn w:val="Normal"/>
    <w:qFormat/>
    <w:rsid w:val="009F62BA"/>
  </w:style>
  <w:style w:type="paragraph" w:styleId="List">
    <w:name w:val="List"/>
    <w:uiPriority w:val="99"/>
    <w:unhideWhenUsed/>
    <w:rsid w:val="00C600D4"/>
    <w:pPr>
      <w:numPr>
        <w:numId w:val="43"/>
      </w:numPr>
      <w:spacing w:line="266" w:lineRule="auto"/>
      <w:ind w:left="318" w:hanging="318"/>
    </w:pPr>
    <w:rPr>
      <w:rFonts w:ascii="Arial Nova" w:eastAsia="SimSun" w:hAnsi="Arial Nova" w:cs="Arial Nova"/>
      <w:color w:val="000000"/>
      <w:spacing w:val="6"/>
      <w:sz w:val="18"/>
      <w:szCs w:val="18"/>
    </w:rPr>
  </w:style>
  <w:style w:type="paragraph" w:customStyle="1" w:styleId="Jobtitle">
    <w:name w:val="Jobtitle"/>
    <w:basedOn w:val="Normal"/>
    <w:qFormat/>
    <w:rsid w:val="00F5269F"/>
    <w:rPr>
      <w:i/>
      <w:iCs/>
    </w:rPr>
  </w:style>
  <w:style w:type="paragraph" w:customStyle="1" w:styleId="Date-Referencep2">
    <w:name w:val="Date-Reference p2"/>
    <w:basedOn w:val="Date-reference"/>
    <w:next w:val="Normal"/>
    <w:qFormat/>
    <w:rsid w:val="00E153DE"/>
    <w:pPr>
      <w:spacing w:after="420"/>
    </w:pPr>
  </w:style>
  <w:style w:type="character" w:styleId="UnresolvedMention">
    <w:name w:val="Unresolved Mention"/>
    <w:basedOn w:val="DefaultParagraphFont"/>
    <w:uiPriority w:val="99"/>
    <w:rsid w:val="00C65899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CB294F"/>
    <w:tblPr>
      <w:tblStyleRowBandSize w:val="1"/>
      <w:tblStyleColBandSize w:val="1"/>
      <w:tblBorders>
        <w:top w:val="single" w:sz="4" w:space="0" w:color="604DAD" w:themeColor="accent1" w:themeTint="99"/>
        <w:left w:val="single" w:sz="4" w:space="0" w:color="604DAD" w:themeColor="accent1" w:themeTint="99"/>
        <w:bottom w:val="single" w:sz="4" w:space="0" w:color="604DAD" w:themeColor="accent1" w:themeTint="99"/>
        <w:right w:val="single" w:sz="4" w:space="0" w:color="604DAD" w:themeColor="accent1" w:themeTint="99"/>
        <w:insideH w:val="single" w:sz="4" w:space="0" w:color="604DAD" w:themeColor="accent1" w:themeTint="99"/>
        <w:insideV w:val="single" w:sz="4" w:space="0" w:color="604D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1836" w:themeColor="accent1"/>
          <w:left w:val="single" w:sz="4" w:space="0" w:color="1E1836" w:themeColor="accent1"/>
          <w:bottom w:val="single" w:sz="4" w:space="0" w:color="1E1836" w:themeColor="accent1"/>
          <w:right w:val="single" w:sz="4" w:space="0" w:color="1E1836" w:themeColor="accent1"/>
          <w:insideH w:val="nil"/>
          <w:insideV w:val="nil"/>
        </w:tcBorders>
        <w:shd w:val="clear" w:color="auto" w:fill="1E1836" w:themeFill="accent1"/>
      </w:tcPr>
    </w:tblStylePr>
    <w:tblStylePr w:type="lastRow">
      <w:rPr>
        <w:b/>
        <w:bCs/>
      </w:rPr>
      <w:tblPr/>
      <w:tcPr>
        <w:tcBorders>
          <w:top w:val="double" w:sz="4" w:space="0" w:color="1E18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3E4" w:themeFill="accent1" w:themeFillTint="33"/>
      </w:tcPr>
    </w:tblStylePr>
    <w:tblStylePr w:type="band1Horz">
      <w:tblPr/>
      <w:tcPr>
        <w:shd w:val="clear" w:color="auto" w:fill="C9C3E4" w:themeFill="accent1" w:themeFillTint="33"/>
      </w:tcPr>
    </w:tblStylePr>
  </w:style>
  <w:style w:type="table" w:styleId="GridTable2">
    <w:name w:val="Grid Table 2"/>
    <w:basedOn w:val="TableNormal"/>
    <w:uiPriority w:val="47"/>
    <w:rsid w:val="00CB294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CB294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1Light">
    <w:name w:val="List Table 1 Light"/>
    <w:basedOn w:val="TableNormal"/>
    <w:uiPriority w:val="46"/>
    <w:rsid w:val="009E0B6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AF46A7"/>
    <w:rPr>
      <w:rFonts w:ascii="Arial Nova Light" w:hAnsi="Arial Nova Light"/>
      <w:b/>
      <w:b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46A7"/>
    <w:pPr>
      <w:pBdr>
        <w:top w:val="single" w:sz="4" w:space="10" w:color="1E1836" w:themeColor="accent1"/>
        <w:bottom w:val="single" w:sz="4" w:space="10" w:color="1E1836" w:themeColor="accent1"/>
      </w:pBdr>
      <w:spacing w:before="360" w:after="360"/>
      <w:ind w:left="864" w:right="864"/>
      <w:jc w:val="center"/>
    </w:pPr>
    <w:rPr>
      <w:i/>
      <w:iCs/>
      <w:color w:val="1E183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46A7"/>
    <w:rPr>
      <w:rFonts w:ascii="Arial Nova Light" w:hAnsi="Arial Nova Light" w:cs="Arial Nova"/>
      <w:i/>
      <w:iCs/>
      <w:color w:val="1E1836" w:themeColor="accent1"/>
      <w:sz w:val="20"/>
      <w:szCs w:val="18"/>
    </w:rPr>
  </w:style>
  <w:style w:type="character" w:styleId="SubtleReference">
    <w:name w:val="Subtle Reference"/>
    <w:basedOn w:val="DefaultParagraphFont"/>
    <w:uiPriority w:val="31"/>
    <w:qFormat/>
    <w:rsid w:val="00AF46A7"/>
    <w:rPr>
      <w:rFonts w:ascii="Arial Nova Light" w:hAnsi="Arial Nova Light"/>
      <w:smallCaps/>
      <w:color w:val="5A5A5A" w:themeColor="text1" w:themeTint="A5"/>
      <w:sz w:val="20"/>
    </w:rPr>
  </w:style>
  <w:style w:type="character" w:styleId="IntenseReference">
    <w:name w:val="Intense Reference"/>
    <w:basedOn w:val="DefaultParagraphFont"/>
    <w:uiPriority w:val="32"/>
    <w:qFormat/>
    <w:rsid w:val="00AF46A7"/>
    <w:rPr>
      <w:rFonts w:ascii="Arial Nova Light" w:hAnsi="Arial Nova Light"/>
      <w:b/>
      <w:bCs/>
      <w:smallCaps/>
      <w:color w:val="1E1836" w:themeColor="accent1"/>
      <w:spacing w:val="5"/>
      <w:sz w:val="20"/>
    </w:rPr>
  </w:style>
  <w:style w:type="character" w:styleId="BookTitle">
    <w:name w:val="Book Title"/>
    <w:basedOn w:val="DefaultParagraphFont"/>
    <w:uiPriority w:val="33"/>
    <w:qFormat/>
    <w:rsid w:val="00AF46A7"/>
    <w:rPr>
      <w:rFonts w:ascii="Arial Nova Light" w:hAnsi="Arial Nova Light"/>
      <w:b/>
      <w:bCs/>
      <w:i/>
      <w:iCs/>
      <w:spacing w:val="5"/>
      <w:sz w:val="20"/>
    </w:rPr>
  </w:style>
  <w:style w:type="table" w:styleId="TableGridLight">
    <w:name w:val="Grid Table Light"/>
    <w:basedOn w:val="TableNormal"/>
    <w:uiPriority w:val="40"/>
    <w:rsid w:val="00AF46A7"/>
    <w:rPr>
      <w:rFonts w:ascii="Arial Nova Light" w:hAnsi="Arial Nova Light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F46A7"/>
    <w:rPr>
      <w:rFonts w:ascii="Arial Nova Light" w:hAnsi="Arial Nova Light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F46A7"/>
    <w:rPr>
      <w:rFonts w:ascii="Arial Nova Light" w:hAnsi="Arial Nova Light"/>
      <w:sz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F46A7"/>
    <w:rPr>
      <w:rFonts w:ascii="Arial Nova Light" w:hAnsi="Arial Nova Light"/>
      <w:sz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F46A7"/>
    <w:rPr>
      <w:rFonts w:ascii="Arial Nova Light" w:hAnsi="Arial Nova Light"/>
      <w:sz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F46A7"/>
    <w:rPr>
      <w:rFonts w:ascii="Arial Nova Light" w:hAnsi="Arial Nova Light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ponsiblesourcing@bre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sleya\OneDrive%20-%20BRE%20Trust\2021-22\Branding\Assets\Word_final\Procedure%20or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BRE 5">
      <a:dk1>
        <a:srgbClr val="000000"/>
      </a:dk1>
      <a:lt1>
        <a:srgbClr val="FFFFFF"/>
      </a:lt1>
      <a:dk2>
        <a:srgbClr val="DC0043"/>
      </a:dk2>
      <a:lt2>
        <a:srgbClr val="FFFFFF"/>
      </a:lt2>
      <a:accent1>
        <a:srgbClr val="1E1836"/>
      </a:accent1>
      <a:accent2>
        <a:srgbClr val="DB0042"/>
      </a:accent2>
      <a:accent3>
        <a:srgbClr val="FFFFFF"/>
      </a:accent3>
      <a:accent4>
        <a:srgbClr val="1D1836"/>
      </a:accent4>
      <a:accent5>
        <a:srgbClr val="DB0042"/>
      </a:accent5>
      <a:accent6>
        <a:srgbClr val="FFFFFF"/>
      </a:accent6>
      <a:hlink>
        <a:srgbClr val="000000"/>
      </a:hlink>
      <a:folHlink>
        <a:srgbClr val="000000"/>
      </a:folHlink>
    </a:clrScheme>
    <a:fontScheme name="Office 2">
      <a:majorFont>
        <a:latin typeface="Arial Nov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Arial Nov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</a:spPr>
      <a:bodyPr rot="0" spcFirstLastPara="0" vertOverflow="overflow" horzOverflow="overflow" vert="horz" wrap="square" lIns="0" tIns="0" rIns="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Reviewed xmlns="91eca588-51db-4882-94f5-07689cf7460c" xsi:nil="true"/>
    <Date_x0020_of_x0020_next_x0020_Review xmlns="91eca588-51db-4882-94f5-07689cf7460c" xsi:nil="true"/>
    <l14ad2b697804af7bf0cabc914a28bc1 xmlns="91eca588-51db-4882-94f5-07689cf7460c">
      <Terms xmlns="http://schemas.microsoft.com/office/infopath/2007/PartnerControls"/>
    </l14ad2b697804af7bf0cabc914a28bc1>
    <Document_x0020_Number xmlns="91eca588-51db-4882-94f5-07689cf7460c" xsi:nil="true"/>
    <TaxCatchAll xmlns="91eca588-51db-4882-94f5-07689cf7460c" xsi:nil="true"/>
    <_Revision xmlns="http://schemas.microsoft.com/sharepoint/v3/fields">0.2</_Revision>
    <Author0 xmlns="32863dd5-03f3-4a92-9ea5-35b6cb692cb4">
      <UserInfo>
        <DisplayName/>
        <AccountId xsi:nil="true"/>
        <AccountType/>
      </UserInfo>
    </Author0>
    <a96d50f70754438094e753b930138bda xmlns="91eca588-51db-4882-94f5-07689cf7460c">
      <Terms xmlns="http://schemas.microsoft.com/office/infopath/2007/PartnerControls"/>
    </a96d50f70754438094e753b930138bd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54C2F06052143BD02D1C8840E77B2" ma:contentTypeVersion="30" ma:contentTypeDescription="Create a new document." ma:contentTypeScope="" ma:versionID="432c45afcf6c435c5e1b626e7a5e37f1">
  <xsd:schema xmlns:xsd="http://www.w3.org/2001/XMLSchema" xmlns:xs="http://www.w3.org/2001/XMLSchema" xmlns:p="http://schemas.microsoft.com/office/2006/metadata/properties" xmlns:ns1="91eca588-51db-4882-94f5-07689cf7460c" xmlns:ns3="http://schemas.microsoft.com/sharepoint/v3/fields" xmlns:ns4="32863dd5-03f3-4a92-9ea5-35b6cb692cb4" xmlns:ns5="58435ed4-6a75-4124-b0ff-d12665e5a603" targetNamespace="http://schemas.microsoft.com/office/2006/metadata/properties" ma:root="true" ma:fieldsID="7443283857c3a1ce6b70eebdb2486dbc" ns1:_="" ns3:_="" ns4:_="" ns5:_="">
    <xsd:import namespace="91eca588-51db-4882-94f5-07689cf7460c"/>
    <xsd:import namespace="http://schemas.microsoft.com/sharepoint/v3/fields"/>
    <xsd:import namespace="32863dd5-03f3-4a92-9ea5-35b6cb692cb4"/>
    <xsd:import namespace="58435ed4-6a75-4124-b0ff-d12665e5a603"/>
    <xsd:element name="properties">
      <xsd:complexType>
        <xsd:sequence>
          <xsd:element name="documentManagement">
            <xsd:complexType>
              <xsd:all>
                <xsd:element ref="ns1:Document_x0020_Number" minOccurs="0"/>
                <xsd:element ref="ns3:_Revision" minOccurs="0"/>
                <xsd:element ref="ns1:Date_x0020_Reviewed" minOccurs="0"/>
                <xsd:element ref="ns4:Author0" minOccurs="0"/>
                <xsd:element ref="ns1:Date_x0020_of_x0020_next_x0020_Review" minOccurs="0"/>
                <xsd:element ref="ns1:a96d50f70754438094e753b930138bda" minOccurs="0"/>
                <xsd:element ref="ns1:TaxCatchAll" minOccurs="0"/>
                <xsd:element ref="ns1:l14ad2b697804af7bf0cabc914a28bc1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1:SharedWithUsers" minOccurs="0"/>
                <xsd:element ref="ns1:SharedWithDetails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ca588-51db-4882-94f5-07689cf7460c" elementFormDefault="qualified">
    <xsd:import namespace="http://schemas.microsoft.com/office/2006/documentManagement/types"/>
    <xsd:import namespace="http://schemas.microsoft.com/office/infopath/2007/PartnerControls"/>
    <xsd:element name="Document_x0020_Number" ma:index="0" nillable="true" ma:displayName="Document Number" ma:internalName="Document_x0020_Number">
      <xsd:simpleType>
        <xsd:restriction base="dms:Text">
          <xsd:maxLength value="20"/>
        </xsd:restriction>
      </xsd:simpleType>
    </xsd:element>
    <xsd:element name="Date_x0020_Reviewed" ma:index="3" nillable="true" ma:displayName="Date Reviewed" ma:format="DateOnly" ma:internalName="Date_x0020_Reviewed">
      <xsd:simpleType>
        <xsd:restriction base="dms:DateTime"/>
      </xsd:simpleType>
    </xsd:element>
    <xsd:element name="Date_x0020_of_x0020_next_x0020_Review" ma:index="5" nillable="true" ma:displayName="Date of next Review" ma:format="DateOnly" ma:internalName="Date_x0020_of_x0020_next_x0020_Review">
      <xsd:simpleType>
        <xsd:restriction base="dms:DateTime"/>
      </xsd:simpleType>
    </xsd:element>
    <xsd:element name="a96d50f70754438094e753b930138bda" ma:index="12" nillable="true" ma:taxonomy="true" ma:internalName="a96d50f70754438094e753b930138bda" ma:taxonomyFieldName="Departments" ma:displayName="Departments" ma:readOnly="false" ma:default="" ma:fieldId="{a96d50f7-0754-4380-94e7-53b930138bda}" ma:sspId="e162c608-1b84-4ac6-a0c9-e2eda6bf6796" ma:termSetId="6eae7cf3-4c86-42aa-bd0e-7d59eda45f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69bfd7a4-4402-4c48-8d98-cd680fdf4eee}" ma:internalName="TaxCatchAll" ma:showField="CatchAllData" ma:web="91eca588-51db-4882-94f5-07689cf746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14ad2b697804af7bf0cabc914a28bc1" ma:index="14" nillable="true" ma:taxonomy="true" ma:internalName="l14ad2b697804af7bf0cabc914a28bc1" ma:taxonomyFieldName="Document_x0020_Type" ma:displayName="Document Type" ma:readOnly="false" ma:default="" ma:fieldId="{514ad2b6-9780-4af7-bf0c-abc914a28bc1}" ma:sspId="e162c608-1b84-4ac6-a0c9-e2eda6bf6796" ma:termSetId="33c908b6-0b04-433a-a0f8-c0a36d36dd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2" nillable="true" ma:displayName="Revision" ma:internalName="_Revi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63dd5-03f3-4a92-9ea5-35b6cb692cb4" elementFormDefault="qualified">
    <xsd:import namespace="http://schemas.microsoft.com/office/2006/documentManagement/types"/>
    <xsd:import namespace="http://schemas.microsoft.com/office/infopath/2007/PartnerControls"/>
    <xsd:element name="Author0" ma:index="4" nillable="true" ma:displayName="Document Owner" ma:list="UserInfo" ma:SharePointGroup="0" ma:internalName="Author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35ed4-6a75-4124-b0ff-d12665e5a603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9" ma:displayName="Title"/>
        <xsd:element ref="dc:subject" minOccurs="0" maxOccurs="1"/>
        <xsd:element ref="dc:description" minOccurs="0" maxOccurs="1" ma:index="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64288-8A3E-814C-A307-ADBF23CFF0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AFD1C6-C964-4955-8670-4DE687DF554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895145e-074e-4c1e-8fce-33ccd4ff005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5F0EE9-3FC5-4866-BAAF-7432B0BCCF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121884-C9FE-4547-AC2D-413B7831BA2F}"/>
</file>

<file path=docProps/app.xml><?xml version="1.0" encoding="utf-8"?>
<Properties xmlns="http://schemas.openxmlformats.org/officeDocument/2006/extended-properties" xmlns:vt="http://schemas.openxmlformats.org/officeDocument/2006/docPropsVTypes">
  <Template>Procedure or policy template.dotx</Template>
  <TotalTime>7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Worsley, Amy</dc:creator>
  <cp:keywords/>
  <dc:description/>
  <cp:lastModifiedBy>Baker, Emma</cp:lastModifiedBy>
  <cp:revision>2</cp:revision>
  <cp:lastPrinted>2021-07-30T10:33:00Z</cp:lastPrinted>
  <dcterms:created xsi:type="dcterms:W3CDTF">2022-03-11T11:35:00Z</dcterms:created>
  <dcterms:modified xsi:type="dcterms:W3CDTF">2022-03-11T11:35:00Z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0x0101006D554C2F06052143BD02D1C8840E77B2</vt:lpwstr>
  </property>
</Properties>
</file>